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05" w:rsidRDefault="00064105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4105" w:rsidRDefault="00064105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4105" w:rsidRPr="00D454D1" w:rsidRDefault="00064105" w:rsidP="00CA2B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</w:rPr>
        <w:t>МО СП «Хонхолойское»</w:t>
      </w:r>
    </w:p>
    <w:p w:rsidR="00064105" w:rsidRDefault="00064105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4105" w:rsidRDefault="00064105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52E">
        <w:rPr>
          <w:rFonts w:ascii="Times New Roman" w:hAnsi="Times New Roman" w:cs="Times New Roman"/>
          <w:b/>
          <w:sz w:val="22"/>
          <w:szCs w:val="22"/>
        </w:rPr>
        <w:t>Заявление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052E">
        <w:rPr>
          <w:rFonts w:ascii="Times New Roman" w:hAnsi="Times New Roman" w:cs="Times New Roman"/>
          <w:b/>
          <w:sz w:val="22"/>
          <w:szCs w:val="22"/>
        </w:rPr>
        <w:t>о п</w:t>
      </w:r>
      <w:r>
        <w:rPr>
          <w:rFonts w:ascii="Times New Roman" w:hAnsi="Times New Roman" w:cs="Times New Roman"/>
          <w:b/>
          <w:sz w:val="22"/>
          <w:szCs w:val="22"/>
        </w:rPr>
        <w:t xml:space="preserve">остановке на учет в качестве лица, </w:t>
      </w:r>
    </w:p>
    <w:p w:rsidR="00064105" w:rsidRDefault="00064105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имеющего право на предоставление </w:t>
      </w:r>
      <w:r w:rsidRPr="001D052E"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64105" w:rsidRDefault="00064105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собственность бесплатно</w:t>
      </w:r>
    </w:p>
    <w:p w:rsidR="00064105" w:rsidRDefault="00064105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05" w:rsidRPr="006050DA" w:rsidRDefault="00064105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78C8">
        <w:rPr>
          <w:rFonts w:ascii="Times New Roman" w:hAnsi="Times New Roman" w:cs="Times New Roman"/>
          <w:sz w:val="24"/>
          <w:szCs w:val="24"/>
        </w:rPr>
        <w:t xml:space="preserve">_                                          </w:t>
      </w:r>
      <w:r w:rsidRPr="006050DA">
        <w:rPr>
          <w:rFonts w:ascii="Times New Roman" w:hAnsi="Times New Roman" w:cs="Times New Roman"/>
          <w:sz w:val="12"/>
          <w:szCs w:val="12"/>
        </w:rPr>
        <w:t>(Ф.И.О.)</w:t>
      </w:r>
    </w:p>
    <w:p w:rsidR="00064105" w:rsidRDefault="00064105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64105" w:rsidRPr="006A78C8" w:rsidRDefault="00064105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6A78C8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телефон__</w:t>
      </w:r>
      <w:r w:rsidRPr="006A78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78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78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64105" w:rsidRPr="006050DA" w:rsidRDefault="00064105" w:rsidP="00850A63">
      <w:pPr>
        <w:autoSpaceDE w:val="0"/>
        <w:autoSpaceDN w:val="0"/>
        <w:adjustRightInd w:val="0"/>
        <w:jc w:val="both"/>
        <w:rPr>
          <w:lang w:eastAsia="en-US"/>
        </w:rPr>
      </w:pPr>
      <w:r w:rsidRPr="006050DA">
        <w:rPr>
          <w:lang w:eastAsia="en-US"/>
        </w:rPr>
        <w:t>реквизиты документа, удостоверяющего личность заявителя</w:t>
      </w:r>
      <w:r>
        <w:rPr>
          <w:lang w:eastAsia="en-US"/>
        </w:rPr>
        <w:t>________________________________</w:t>
      </w:r>
      <w:r w:rsidRPr="006050DA">
        <w:rPr>
          <w:lang w:eastAsia="en-US"/>
        </w:rPr>
        <w:t xml:space="preserve"> </w:t>
      </w:r>
    </w:p>
    <w:p w:rsidR="00064105" w:rsidRDefault="00064105" w:rsidP="00850A63">
      <w:pPr>
        <w:pStyle w:val="ConsPlusNonformat"/>
        <w:jc w:val="both"/>
      </w:pPr>
    </w:p>
    <w:p w:rsidR="00064105" w:rsidRDefault="00064105" w:rsidP="00850A63">
      <w:pPr>
        <w:pStyle w:val="ConsPlusNonformat"/>
        <w:jc w:val="both"/>
      </w:pPr>
      <w:r>
        <w:t>____________________________________________________________________________________</w:t>
      </w:r>
    </w:p>
    <w:p w:rsidR="00064105" w:rsidRPr="00A213A1" w:rsidRDefault="00064105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3A1">
        <w:rPr>
          <w:rFonts w:ascii="Times New Roman" w:hAnsi="Times New Roman" w:cs="Times New Roman"/>
          <w:sz w:val="24"/>
          <w:szCs w:val="24"/>
        </w:rPr>
        <w:t xml:space="preserve">    Прошу поставить меня на учет в качестве лица, </w:t>
      </w:r>
      <w:r w:rsidRPr="00A213A1">
        <w:rPr>
          <w:rFonts w:ascii="Times New Roman" w:hAnsi="Times New Roman" w:cs="Times New Roman"/>
          <w:sz w:val="22"/>
          <w:szCs w:val="22"/>
        </w:rPr>
        <w:t>имеющего право на предоставление земельного участка в собственность бесплатно</w:t>
      </w:r>
      <w:r w:rsidRPr="00A213A1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в Закона Республики Бурятия от 16.10.2002 №115-</w:t>
      </w:r>
      <w:r w:rsidRPr="00A213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13A1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</w:p>
    <w:p w:rsidR="00064105" w:rsidRPr="006A78C8" w:rsidRDefault="00064105" w:rsidP="00850A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C8">
        <w:rPr>
          <w:rFonts w:ascii="Times New Roman" w:hAnsi="Times New Roman" w:cs="Times New Roman"/>
          <w:b/>
          <w:sz w:val="24"/>
          <w:szCs w:val="24"/>
        </w:rPr>
        <w:t>Основание  предоставления  земельного  участка  без  проведения торгов:</w:t>
      </w:r>
    </w:p>
    <w:p w:rsidR="00064105" w:rsidRPr="001D052E" w:rsidRDefault="00064105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 ст.</w:t>
      </w:r>
      <w:r w:rsidRPr="001D052E">
        <w:rPr>
          <w:rFonts w:ascii="Times New Roman" w:hAnsi="Times New Roman" w:cs="Times New Roman"/>
          <w:sz w:val="24"/>
          <w:szCs w:val="24"/>
        </w:rPr>
        <w:t xml:space="preserve"> 39.5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52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52E">
        <w:rPr>
          <w:rFonts w:ascii="Times New Roman" w:hAnsi="Times New Roman" w:cs="Times New Roman"/>
          <w:sz w:val="24"/>
          <w:szCs w:val="24"/>
        </w:rPr>
        <w:t xml:space="preserve"> 1 Закона Республики Бурятия от 16.10.2002 №115-</w:t>
      </w:r>
      <w:r w:rsidRPr="001D05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052E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105" w:rsidRPr="00337B7E" w:rsidRDefault="00064105" w:rsidP="00850A6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37B7E">
        <w:rPr>
          <w:b/>
        </w:rPr>
        <w:t>Приложения:</w:t>
      </w:r>
    </w:p>
    <w:p w:rsidR="00064105" w:rsidRPr="00A84899" w:rsidRDefault="00064105" w:rsidP="00850A63">
      <w:pPr>
        <w:autoSpaceDE w:val="0"/>
        <w:autoSpaceDN w:val="0"/>
        <w:adjustRightInd w:val="0"/>
        <w:ind w:firstLine="540"/>
        <w:jc w:val="both"/>
      </w:pPr>
      <w:r w:rsidRPr="00A84899">
        <w:t>1)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  <w:r w:rsidRPr="00A84899">
        <w:t>2)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5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  <w:r>
        <w:t>копия паспорта гражданина Российской Федерации или иной документ, удостоверяющий личность заявителя;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  <w:r>
        <w:t>копии свидетельств о рождении детей;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  <w:r>
        <w:t>копия договора о приемной семье;</w:t>
      </w:r>
    </w:p>
    <w:p w:rsidR="00064105" w:rsidRPr="00A84899" w:rsidRDefault="00064105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многодетной семьи (выдается РГУ «Управление социальной защиты населения по г. Улан-Удэ»). 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  <w:r>
        <w:t>справка о постановке на учет в качестве нуждающегося в жилых помещениях, предоставляемых по договорам социального найма;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  <w:r>
        <w:t>справка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бесплатно;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  <w: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7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  <w:r>
        <w:t>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Тункинского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участка.</w:t>
      </w:r>
    </w:p>
    <w:p w:rsidR="00064105" w:rsidRDefault="00064105" w:rsidP="00850A63">
      <w:pPr>
        <w:autoSpaceDE w:val="0"/>
        <w:autoSpaceDN w:val="0"/>
        <w:adjustRightInd w:val="0"/>
        <w:ind w:firstLine="540"/>
        <w:jc w:val="both"/>
      </w:pPr>
    </w:p>
    <w:p w:rsidR="00064105" w:rsidRPr="001D052E" w:rsidRDefault="00064105" w:rsidP="00850A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052E">
        <w:rPr>
          <w:rFonts w:ascii="Times New Roman" w:hAnsi="Times New Roman" w:cs="Times New Roman"/>
          <w:sz w:val="22"/>
          <w:szCs w:val="22"/>
        </w:rPr>
        <w:t xml:space="preserve">"___"________ </w:t>
      </w:r>
      <w:smartTag w:uri="urn:schemas-microsoft-com:office:smarttags" w:element="metricconverter">
        <w:smartTagPr>
          <w:attr w:name="ProductID" w:val="2018 г"/>
        </w:smartTagPr>
        <w:r w:rsidRPr="001D052E">
          <w:rPr>
            <w:rFonts w:ascii="Times New Roman" w:hAnsi="Times New Roman" w:cs="Times New Roman"/>
            <w:sz w:val="22"/>
            <w:szCs w:val="22"/>
          </w:rPr>
          <w:t>201</w:t>
        </w:r>
        <w:r>
          <w:rPr>
            <w:rFonts w:ascii="Times New Roman" w:hAnsi="Times New Roman" w:cs="Times New Roman"/>
            <w:sz w:val="22"/>
            <w:szCs w:val="22"/>
          </w:rPr>
          <w:t>8</w:t>
        </w:r>
        <w:r w:rsidRPr="001D052E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1D052E">
        <w:rPr>
          <w:rFonts w:ascii="Times New Roman" w:hAnsi="Times New Roman" w:cs="Times New Roman"/>
          <w:sz w:val="22"/>
          <w:szCs w:val="22"/>
        </w:rPr>
        <w:t xml:space="preserve">.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>___________________</w:t>
      </w:r>
    </w:p>
    <w:p w:rsidR="00064105" w:rsidRPr="00850A63" w:rsidRDefault="00064105" w:rsidP="00850A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D052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50A6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50A6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064105" w:rsidRPr="00D454D1" w:rsidRDefault="00064105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___________________</w:t>
      </w:r>
    </w:p>
    <w:p w:rsidR="00064105" w:rsidRDefault="00064105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Подпись спец</w:t>
      </w:r>
      <w:r>
        <w:rPr>
          <w:sz w:val="16"/>
          <w:szCs w:val="16"/>
        </w:rPr>
        <w:t>иалиста, принимавшего заявление</w:t>
      </w:r>
    </w:p>
    <w:p w:rsidR="00064105" w:rsidRDefault="00064105"/>
    <w:sectPr w:rsidR="00064105" w:rsidSect="00850A63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B90"/>
    <w:rsid w:val="00064105"/>
    <w:rsid w:val="00084B90"/>
    <w:rsid w:val="001D052E"/>
    <w:rsid w:val="00227466"/>
    <w:rsid w:val="00337B7E"/>
    <w:rsid w:val="0039447B"/>
    <w:rsid w:val="00414119"/>
    <w:rsid w:val="006050DA"/>
    <w:rsid w:val="0065784D"/>
    <w:rsid w:val="006A78C8"/>
    <w:rsid w:val="00720265"/>
    <w:rsid w:val="007230AB"/>
    <w:rsid w:val="007D6238"/>
    <w:rsid w:val="00836527"/>
    <w:rsid w:val="00850A63"/>
    <w:rsid w:val="00A213A1"/>
    <w:rsid w:val="00A3710E"/>
    <w:rsid w:val="00A84899"/>
    <w:rsid w:val="00CA2B81"/>
    <w:rsid w:val="00D454D1"/>
    <w:rsid w:val="00F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3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52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523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Цыренжапова Жанна Батуевна</dc:creator>
  <cp:keywords/>
  <dc:description/>
  <cp:lastModifiedBy>Админ</cp:lastModifiedBy>
  <cp:revision>4</cp:revision>
  <cp:lastPrinted>2016-04-07T00:56:00Z</cp:lastPrinted>
  <dcterms:created xsi:type="dcterms:W3CDTF">2018-06-20T06:13:00Z</dcterms:created>
  <dcterms:modified xsi:type="dcterms:W3CDTF">2018-11-02T06:01:00Z</dcterms:modified>
</cp:coreProperties>
</file>