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CE" w:rsidRPr="00D76358" w:rsidRDefault="00D609CE" w:rsidP="00893468">
      <w:pPr>
        <w:spacing w:after="120"/>
        <w:jc w:val="right"/>
        <w:rPr>
          <w:rFonts w:ascii="Times New Roman" w:hAnsi="Times New Roman"/>
        </w:rPr>
      </w:pPr>
      <w:r w:rsidRPr="00D76358">
        <w:rPr>
          <w:rFonts w:ascii="Times New Roman" w:hAnsi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D609CE" w:rsidRPr="00752FFC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Заявление принято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регистрационный номер _______________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листов заявления 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прилагаемых документов ____,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ФИО должностного лица ________________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подпись должностного лица ____________</w:t>
            </w:r>
          </w:p>
        </w:tc>
      </w:tr>
      <w:tr w:rsidR="00D609CE" w:rsidRPr="00752FFC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МО СП «Хонхолойское</w:t>
            </w:r>
            <w:r w:rsidRPr="00752FFC">
              <w:rPr>
                <w:rFonts w:ascii="Times New Roman" w:hAnsi="Times New Roman"/>
                <w:b/>
                <w:sz w:val="20"/>
              </w:rPr>
              <w:t>»</w:t>
            </w:r>
            <w:bookmarkStart w:id="0" w:name="_GoBack"/>
            <w:bookmarkEnd w:id="0"/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 "__" ____________ ____ г.</w:t>
            </w: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Прошу в отношении объекта адресации:</w:t>
            </w: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Вид:</w:t>
            </w: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Объект незавершенного строительства</w:t>
            </w: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Присвоить адрес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связи с: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земельного участка (ов) путем раздела земельного участка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помещения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здания, сооружения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помещения (ий) в здании, сооружении путем раздела помещения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Вид помещения </w:t>
            </w:r>
            <w:hyperlink w:anchor="Par558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Количество помещений </w:t>
            </w:r>
            <w:hyperlink w:anchor="Par558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здания, сооружения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Аннулировать адрес объекта адресации: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связи с: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Прекращением существования объекта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пунктах 1</w:t>
              </w:r>
            </w:hyperlink>
            <w:r w:rsidRPr="00752FFC">
              <w:rPr>
                <w:rFonts w:ascii="Times New Roman" w:hAnsi="Times New Roman"/>
                <w:sz w:val="20"/>
              </w:rPr>
              <w:t xml:space="preserve"> и </w:t>
            </w:r>
            <w:hyperlink r:id="rId7" w:history="1">
              <w:r w:rsidRPr="00752FFC">
                <w:rPr>
                  <w:rFonts w:ascii="Times New Roman" w:hAnsi="Times New Roman"/>
                  <w:color w:val="0000FF"/>
                  <w:sz w:val="20"/>
                </w:rPr>
                <w:t>3 части 2 статьи 27</w:t>
              </w:r>
            </w:hyperlink>
            <w:r w:rsidRPr="00752FFC">
              <w:rPr>
                <w:rFonts w:ascii="Times New Roman" w:hAnsi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2FFC">
                <w:rPr>
                  <w:rFonts w:ascii="Times New Roman" w:hAnsi="Times New Roman"/>
                  <w:sz w:val="20"/>
                </w:rPr>
                <w:t>2014 г</w:t>
              </w:r>
            </w:smartTag>
            <w:r w:rsidRPr="00752FFC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Присвоением объекту адресации нового адреса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ИНН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КПП (для российского юридического лица):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Вещное право на объект адресации: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право собственности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многофункциональном центре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Расписку в получении документов прошу: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Расписка получена: ___________________________________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Не направлять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Заявитель: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ИНН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ИНН (для российского юридического лица):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Документы, прилагаемые к заявлению: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Примечание: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Настоящим также подтверждаю, что: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_________________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_______________________</w:t>
            </w:r>
          </w:p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"__" ___________ ____ г.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2FFC">
              <w:rPr>
                <w:rFonts w:ascii="Times New Roman" w:hAnsi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09CE" w:rsidRPr="00752FFC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CE" w:rsidRPr="00752FFC" w:rsidRDefault="00D609CE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B06C53">
        <w:rPr>
          <w:rFonts w:ascii="Times New Roman" w:hAnsi="Times New Roman"/>
          <w:sz w:val="20"/>
        </w:rPr>
        <w:t>--------------------------------</w:t>
      </w: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/>
          <w:sz w:val="20"/>
        </w:rPr>
        <w:t>&lt;1&gt; Строка дублируется для каждого объединенного земельного участка.</w:t>
      </w: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/>
          <w:sz w:val="20"/>
        </w:rPr>
        <w:t>&lt;2&gt; Строка дублируется для каждого перераспределенного земельного участка.</w:t>
      </w: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/>
          <w:sz w:val="20"/>
        </w:rPr>
        <w:t>&lt;3&gt; Строка дублируется для каждого разделенного помещения.</w:t>
      </w: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/>
          <w:sz w:val="20"/>
        </w:rPr>
        <w:t>&lt;4&gt; Строка дублируется для каждого объединенного помещения.</w:t>
      </w: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09CE" w:rsidRPr="00B06C53" w:rsidRDefault="00D609CE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09CE" w:rsidRPr="00B06C53" w:rsidRDefault="00D609CE" w:rsidP="00893468">
      <w:pPr>
        <w:rPr>
          <w:sz w:val="20"/>
        </w:rPr>
      </w:pPr>
    </w:p>
    <w:p w:rsidR="00D609CE" w:rsidRDefault="00D609CE"/>
    <w:sectPr w:rsidR="00D609CE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CE" w:rsidRDefault="00D609CE">
      <w:pPr>
        <w:spacing w:after="0" w:line="240" w:lineRule="auto"/>
      </w:pPr>
      <w:r>
        <w:separator/>
      </w:r>
    </w:p>
  </w:endnote>
  <w:endnote w:type="continuationSeparator" w:id="0">
    <w:p w:rsidR="00D609CE" w:rsidRDefault="00D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CE" w:rsidRDefault="00D609CE">
      <w:pPr>
        <w:spacing w:after="0" w:line="240" w:lineRule="auto"/>
      </w:pPr>
      <w:r>
        <w:separator/>
      </w:r>
    </w:p>
  </w:footnote>
  <w:footnote w:type="continuationSeparator" w:id="0">
    <w:p w:rsidR="00D609CE" w:rsidRDefault="00D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D609CE" w:rsidRPr="00752FFC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D609CE" w:rsidRPr="00752FFC" w:rsidRDefault="00D609CE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D609CE" w:rsidRPr="00752FFC" w:rsidRDefault="00D609CE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/>
              <w:sz w:val="20"/>
            </w:rPr>
          </w:pPr>
          <w:r w:rsidRPr="00752FFC">
            <w:rPr>
              <w:rFonts w:ascii="Times New Roman" w:hAnsi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D609CE" w:rsidRPr="00752FFC" w:rsidRDefault="00D609CE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/>
              <w:sz w:val="20"/>
            </w:rPr>
          </w:pPr>
          <w:r w:rsidRPr="00752FFC">
            <w:rPr>
              <w:rFonts w:ascii="Times New Roman" w:hAnsi="Times New Roman"/>
              <w:sz w:val="20"/>
            </w:rPr>
            <w:t>Всего листов ___</w:t>
          </w:r>
        </w:p>
      </w:tc>
    </w:tr>
  </w:tbl>
  <w:p w:rsidR="00D609CE" w:rsidRPr="00B06C53" w:rsidRDefault="00D609CE" w:rsidP="00B06C5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49"/>
    <w:rsid w:val="00312BCD"/>
    <w:rsid w:val="00406B0F"/>
    <w:rsid w:val="004356BA"/>
    <w:rsid w:val="00707497"/>
    <w:rsid w:val="00752FFC"/>
    <w:rsid w:val="00874C8F"/>
    <w:rsid w:val="00893468"/>
    <w:rsid w:val="008C51AF"/>
    <w:rsid w:val="00907300"/>
    <w:rsid w:val="009E4B8B"/>
    <w:rsid w:val="00B06C53"/>
    <w:rsid w:val="00BA1664"/>
    <w:rsid w:val="00D05949"/>
    <w:rsid w:val="00D609CE"/>
    <w:rsid w:val="00D76358"/>
    <w:rsid w:val="00D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1746</Words>
  <Characters>9957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6</cp:revision>
  <dcterms:created xsi:type="dcterms:W3CDTF">2018-06-20T06:20:00Z</dcterms:created>
  <dcterms:modified xsi:type="dcterms:W3CDTF">2018-11-07T02:07:00Z</dcterms:modified>
</cp:coreProperties>
</file>