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2F" w:rsidRDefault="0017312F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7312F" w:rsidRDefault="0017312F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17312F" w:rsidRDefault="0017312F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7312F" w:rsidRPr="00155A17" w:rsidRDefault="0017312F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МО СП «Хонхолойское»</w:t>
      </w:r>
    </w:p>
    <w:p w:rsidR="0017312F" w:rsidRPr="00155A17" w:rsidRDefault="0017312F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17312F" w:rsidRPr="00A85C9C" w:rsidRDefault="0017312F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7312F" w:rsidRPr="00A85C9C" w:rsidRDefault="0017312F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17312F" w:rsidRPr="00A85C9C" w:rsidRDefault="0017312F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17312F" w:rsidRPr="00A85C9C" w:rsidRDefault="0017312F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17312F" w:rsidRPr="00A85C9C" w:rsidRDefault="0017312F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17312F" w:rsidRPr="00A85C9C" w:rsidRDefault="0017312F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Площадью_______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5C9C">
        <w:rPr>
          <w:rFonts w:ascii="Times New Roman" w:hAnsi="Times New Roman" w:cs="Times New Roman"/>
          <w:sz w:val="22"/>
          <w:szCs w:val="22"/>
        </w:rPr>
        <w:t>кв. м., расположенного по адресу: ________________________________________</w:t>
      </w:r>
    </w:p>
    <w:p w:rsidR="0017312F" w:rsidRPr="00A85C9C" w:rsidRDefault="0017312F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17312F" w:rsidRPr="00A85C9C" w:rsidRDefault="0017312F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17312F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312F" w:rsidRPr="00A85C9C" w:rsidRDefault="0017312F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7312F" w:rsidRPr="00A85C9C" w:rsidRDefault="0017312F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17312F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312F" w:rsidRPr="00A85C9C" w:rsidRDefault="0017312F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7312F" w:rsidRPr="00A85C9C" w:rsidRDefault="0017312F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17312F" w:rsidRPr="00A85C9C" w:rsidRDefault="0017312F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17312F" w:rsidRPr="00A85C9C" w:rsidRDefault="0017312F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17312F" w:rsidRPr="00A85C9C" w:rsidRDefault="0017312F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00"/>
        <w:gridCol w:w="1960"/>
        <w:gridCol w:w="1680"/>
        <w:gridCol w:w="700"/>
      </w:tblGrid>
      <w:tr w:rsidR="0017312F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12F" w:rsidRPr="00A85C9C" w:rsidRDefault="0017312F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F" w:rsidRPr="00A85C9C" w:rsidRDefault="0017312F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12F" w:rsidRPr="00A85C9C" w:rsidRDefault="0017312F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12F" w:rsidRPr="00A85C9C" w:rsidRDefault="0017312F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2F" w:rsidRPr="00A85C9C" w:rsidRDefault="0017312F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7312F" w:rsidRPr="00A85C9C" w:rsidRDefault="0017312F" w:rsidP="009A3341">
      <w:pPr>
        <w:ind w:firstLine="0"/>
        <w:rPr>
          <w:sz w:val="22"/>
          <w:szCs w:val="22"/>
        </w:rPr>
      </w:pPr>
      <w:bookmarkStart w:id="0" w:name="_GoBack"/>
      <w:bookmarkEnd w:id="0"/>
    </w:p>
    <w:sectPr w:rsidR="0017312F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E2B"/>
    <w:rsid w:val="00155A17"/>
    <w:rsid w:val="0017312F"/>
    <w:rsid w:val="001C6AB4"/>
    <w:rsid w:val="00545962"/>
    <w:rsid w:val="00597DA8"/>
    <w:rsid w:val="00672E2B"/>
    <w:rsid w:val="00677C4D"/>
    <w:rsid w:val="007F5075"/>
    <w:rsid w:val="0086630D"/>
    <w:rsid w:val="009A3341"/>
    <w:rsid w:val="00A85C9C"/>
    <w:rsid w:val="00B1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742</Words>
  <Characters>4232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Мангатаева Оюна Эрдэнеевна</dc:creator>
  <cp:keywords/>
  <dc:description/>
  <cp:lastModifiedBy>Админ</cp:lastModifiedBy>
  <cp:revision>3</cp:revision>
  <cp:lastPrinted>2017-02-20T01:31:00Z</cp:lastPrinted>
  <dcterms:created xsi:type="dcterms:W3CDTF">2018-06-20T08:05:00Z</dcterms:created>
  <dcterms:modified xsi:type="dcterms:W3CDTF">2018-11-07T06:45:00Z</dcterms:modified>
</cp:coreProperties>
</file>