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C" w:rsidRPr="00AC2C3A" w:rsidRDefault="00952BCC" w:rsidP="00952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Республика Бурятия Мухоршибирский район</w:t>
      </w:r>
    </w:p>
    <w:p w:rsidR="00952BCC" w:rsidRPr="00AC2C3A" w:rsidRDefault="00952BCC" w:rsidP="00952B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52BCC" w:rsidRPr="00AC2C3A" w:rsidRDefault="00952BCC" w:rsidP="00952B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C2C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952BCC" w:rsidRPr="00AC2C3A" w:rsidRDefault="00952BCC" w:rsidP="00952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C3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952BCC" w:rsidRPr="00AC2C3A" w:rsidRDefault="00952BCC" w:rsidP="00952B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b/>
          <w:sz w:val="28"/>
          <w:szCs w:val="28"/>
          <w:lang w:eastAsia="ru-RU"/>
        </w:rPr>
        <w:t>«Кусотинское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52BCC" w:rsidRPr="00AC2C3A" w:rsidRDefault="00952BCC" w:rsidP="00952B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952BCC" w:rsidRPr="00AC2C3A" w:rsidRDefault="00952BCC" w:rsidP="00952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952BCC" w:rsidRPr="00AC2C3A" w:rsidRDefault="00952BCC" w:rsidP="00952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29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59</w:t>
      </w:r>
    </w:p>
    <w:p w:rsidR="00952BCC" w:rsidRPr="00AC2C3A" w:rsidRDefault="00952BCC" w:rsidP="00952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план-графика закупок товаров, работ и услуг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 год и на плановый период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</w:p>
    <w:p w:rsidR="00952BCC" w:rsidRPr="00AC2C3A" w:rsidRDefault="00952BCC" w:rsidP="00952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05.04.2013г № 44-ФЗ»О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952BCC" w:rsidRPr="00AC2C3A" w:rsidRDefault="00952BCC" w:rsidP="00952B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Утвердить план-график закупок товаров, работ и услуг МО СП «Кусотинское»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 год и на плановый период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952BCC" w:rsidRPr="00AC2C3A" w:rsidRDefault="00952BCC" w:rsidP="00952B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план-график закупок товаров, работ и услуг на официальном сайте </w:t>
      </w:r>
      <w:hyperlink r:id="rId5" w:history="1"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952BCC" w:rsidRPr="00AC2C3A" w:rsidRDefault="00952BCC" w:rsidP="00952B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CC" w:rsidRPr="00AC2C3A" w:rsidRDefault="00952BCC" w:rsidP="00952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Глава МО СП «Кусотинское»                                          О.В.Балсанова</w:t>
      </w:r>
    </w:p>
    <w:p w:rsidR="00952BCC" w:rsidRPr="00AC2C3A" w:rsidRDefault="00952BCC" w:rsidP="00952B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BCC" w:rsidRPr="00AC2C3A" w:rsidRDefault="00952BCC" w:rsidP="00952BCC"/>
    <w:p w:rsidR="00952BCC" w:rsidRPr="00AC2C3A" w:rsidRDefault="00952BCC" w:rsidP="00952BCC"/>
    <w:p w:rsidR="00952BCC" w:rsidRPr="003F12B1" w:rsidRDefault="00952BCC" w:rsidP="00952BCC"/>
    <w:p w:rsidR="0090634A" w:rsidRPr="003F12B1" w:rsidRDefault="0090634A" w:rsidP="003F12B1"/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50427C1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5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70305"/>
    <w:rsid w:val="008A30FA"/>
    <w:rsid w:val="0090634A"/>
    <w:rsid w:val="0091432C"/>
    <w:rsid w:val="00952BC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A0DB-26D5-4C9A-976F-94C19137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102;&#1085;&#1072;\Documents\&#1053;&#1072;&#1089;&#1090;&#1088;&#1072;&#1080;&#1074;&#1072;&#1077;&#1084;&#1099;&#1077;%20&#1096;&#1072;&#1073;&#1083;&#1086;&#1085;&#1099;%20Office\&#1056;&#1072;&#1089;&#1087;%205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59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</cp:revision>
  <cp:lastPrinted>2021-09-06T03:41:00Z</cp:lastPrinted>
  <dcterms:created xsi:type="dcterms:W3CDTF">2021-12-30T00:50:00Z</dcterms:created>
  <dcterms:modified xsi:type="dcterms:W3CDTF">2021-12-30T00:50:00Z</dcterms:modified>
</cp:coreProperties>
</file>