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3C" w:rsidRDefault="002C5D3C" w:rsidP="005A2292">
      <w:pPr>
        <w:pStyle w:val="a"/>
        <w:keepNext/>
        <w:keepLines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0"/>
          <w:rFonts w:ascii="Times New Roman" w:hAnsi="Times New Roman" w:cs="Times New Roman"/>
          <w:color w:val="000000"/>
        </w:rPr>
        <w:t>Текст</w:t>
      </w:r>
    </w:p>
    <w:p w:rsidR="002C5D3C" w:rsidRDefault="002C5D3C" w:rsidP="005A2292">
      <w:pPr>
        <w:pStyle w:val="a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0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2C5D3C" w:rsidRDefault="002C5D3C" w:rsidP="005A2292">
      <w:pPr>
        <w:keepNext/>
        <w:keepLines/>
        <w:spacing w:line="360" w:lineRule="auto"/>
        <w:ind w:firstLine="709"/>
        <w:jc w:val="both"/>
        <w:rPr>
          <w:rFonts w:ascii="Times New Roman" w:hAnsi="Times New Roman"/>
        </w:rPr>
      </w:pPr>
    </w:p>
    <w:p w:rsidR="002C5D3C" w:rsidRDefault="002C5D3C" w:rsidP="005A2292">
      <w:pPr>
        <w:pStyle w:val="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C5D3C" w:rsidRDefault="002C5D3C" w:rsidP="005A2292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«Нарсатуйское».</w:t>
      </w:r>
    </w:p>
    <w:p w:rsidR="002C5D3C" w:rsidRDefault="002C5D3C" w:rsidP="005A2292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2C5D3C" w:rsidRDefault="002C5D3C" w:rsidP="005A2292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2C5D3C" w:rsidRDefault="002C5D3C" w:rsidP="005A2292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C5D3C" w:rsidRDefault="002C5D3C" w:rsidP="005A2292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2C5D3C" w:rsidRDefault="002C5D3C" w:rsidP="005A2292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2C5D3C" w:rsidRDefault="002C5D3C" w:rsidP="005A2292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2C5D3C" w:rsidRDefault="002C5D3C" w:rsidP="005A2292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2C5D3C" w:rsidRDefault="002C5D3C" w:rsidP="005A2292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2C5D3C" w:rsidRDefault="002C5D3C" w:rsidP="005A2292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будьте осторожны с оборванными и  оголенными  проводами,  не допускайте короткого замыкания;</w:t>
      </w:r>
    </w:p>
    <w:p w:rsidR="002C5D3C" w:rsidRDefault="002C5D3C" w:rsidP="005A2292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2C5D3C" w:rsidRDefault="002C5D3C" w:rsidP="005A2292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2C5D3C" w:rsidRDefault="002C5D3C" w:rsidP="005A2292">
      <w:pPr>
        <w:keepNext/>
        <w:keepLines/>
        <w:spacing w:line="360" w:lineRule="auto"/>
        <w:ind w:firstLine="709"/>
        <w:jc w:val="both"/>
        <w:rPr>
          <w:rFonts w:ascii="Times New Roman" w:hAnsi="Times New Roman"/>
        </w:rPr>
      </w:pPr>
    </w:p>
    <w:p w:rsidR="002C5D3C" w:rsidRDefault="002C5D3C" w:rsidP="005A2292">
      <w:bookmarkStart w:id="0" w:name="_GoBack"/>
      <w:bookmarkEnd w:id="0"/>
    </w:p>
    <w:p w:rsidR="002C5D3C" w:rsidRDefault="002C5D3C"/>
    <w:sectPr w:rsidR="002C5D3C" w:rsidSect="0079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292"/>
    <w:rsid w:val="002C5D3C"/>
    <w:rsid w:val="002E7908"/>
    <w:rsid w:val="0033475D"/>
    <w:rsid w:val="003C40E3"/>
    <w:rsid w:val="005A2292"/>
    <w:rsid w:val="005E72C9"/>
    <w:rsid w:val="00795776"/>
    <w:rsid w:val="00C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9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5A22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character" w:customStyle="1" w:styleId="a0">
    <w:name w:val="Цветовое выделение"/>
    <w:uiPriority w:val="99"/>
    <w:rsid w:val="005A229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250</Words>
  <Characters>1426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сэсэг</cp:lastModifiedBy>
  <cp:revision>6</cp:revision>
  <dcterms:created xsi:type="dcterms:W3CDTF">2016-02-03T13:36:00Z</dcterms:created>
  <dcterms:modified xsi:type="dcterms:W3CDTF">2016-03-03T07:23:00Z</dcterms:modified>
</cp:coreProperties>
</file>