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EF" w:rsidRPr="00AC334F" w:rsidRDefault="00982DEF" w:rsidP="00830B9C">
      <w:pPr>
        <w:rPr>
          <w:b/>
          <w:bCs/>
        </w:rPr>
      </w:pPr>
    </w:p>
    <w:p w:rsidR="00982DEF" w:rsidRPr="00AC334F" w:rsidRDefault="00982DEF" w:rsidP="00682B0E">
      <w:pPr>
        <w:jc w:val="center"/>
        <w:rPr>
          <w:b/>
          <w:bCs/>
        </w:rPr>
      </w:pPr>
      <w:r w:rsidRPr="00AC334F">
        <w:rPr>
          <w:b/>
          <w:bCs/>
        </w:rPr>
        <w:t>СОВЕТ ДЕПУТАТОВ МУНИЦИПАЛЬНОГО ОБРАЗОВАНИЯ</w:t>
      </w:r>
    </w:p>
    <w:p w:rsidR="00982DEF" w:rsidRPr="00AC334F" w:rsidRDefault="00982DEF" w:rsidP="00682B0E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r w:rsidRPr="00AC334F">
        <w:rPr>
          <w:b/>
          <w:bCs/>
        </w:rPr>
        <w:t>сельского поселение «</w:t>
      </w:r>
      <w:r>
        <w:rPr>
          <w:b/>
          <w:bCs/>
        </w:rPr>
        <w:t>Цолгинское</w:t>
      </w:r>
      <w:r w:rsidRPr="00AC334F">
        <w:rPr>
          <w:b/>
          <w:bCs/>
        </w:rPr>
        <w:t>»</w:t>
      </w:r>
    </w:p>
    <w:p w:rsidR="00982DEF" w:rsidRPr="00AC334F" w:rsidRDefault="00982DEF" w:rsidP="00682B0E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r w:rsidRPr="00AC334F">
        <w:rPr>
          <w:b/>
          <w:bCs/>
        </w:rPr>
        <w:t>Мухошибирского района Республики Бурятия</w:t>
      </w:r>
    </w:p>
    <w:p w:rsidR="00982DEF" w:rsidRPr="00AC334F" w:rsidRDefault="00982DEF" w:rsidP="00682B0E">
      <w:pPr>
        <w:ind w:firstLine="567"/>
        <w:jc w:val="center"/>
      </w:pPr>
      <w:r w:rsidRPr="00AC334F">
        <w:t xml:space="preserve">Индекс 671356, Республика Бурятия, Мухошибирский район, село  </w:t>
      </w:r>
      <w:r>
        <w:t>Цолга</w:t>
      </w:r>
      <w:r w:rsidRPr="00AC334F">
        <w:t>,</w:t>
      </w:r>
    </w:p>
    <w:p w:rsidR="00982DEF" w:rsidRPr="00AC334F" w:rsidRDefault="00982DEF" w:rsidP="00682B0E">
      <w:pPr>
        <w:ind w:firstLine="567"/>
        <w:jc w:val="center"/>
      </w:pPr>
      <w:r>
        <w:t>ул. Кооперативная дом 5, телефон/факс 8 (30143) 29-641</w:t>
      </w:r>
    </w:p>
    <w:p w:rsidR="00982DEF" w:rsidRPr="00AC334F" w:rsidRDefault="00982DEF" w:rsidP="00682B0E">
      <w:pPr>
        <w:ind w:firstLine="567"/>
        <w:jc w:val="both"/>
      </w:pPr>
    </w:p>
    <w:p w:rsidR="00982DEF" w:rsidRPr="00AC334F" w:rsidRDefault="00982DEF" w:rsidP="00682B0E">
      <w:pPr>
        <w:ind w:firstLine="567"/>
        <w:jc w:val="center"/>
        <w:rPr>
          <w:b/>
          <w:bCs/>
        </w:rPr>
      </w:pPr>
      <w:r w:rsidRPr="00AC334F">
        <w:rPr>
          <w:b/>
          <w:bCs/>
        </w:rPr>
        <w:t>РЕШЕНИЕ</w:t>
      </w:r>
    </w:p>
    <w:p w:rsidR="00982DEF" w:rsidRPr="00AC334F" w:rsidRDefault="00982DEF" w:rsidP="00682B0E">
      <w:pPr>
        <w:ind w:firstLine="567"/>
        <w:jc w:val="center"/>
      </w:pPr>
    </w:p>
    <w:p w:rsidR="00982DEF" w:rsidRPr="00AC334F" w:rsidRDefault="00982DEF" w:rsidP="00682B0E">
      <w:pPr>
        <w:jc w:val="center"/>
        <w:rPr>
          <w:b/>
        </w:rPr>
      </w:pPr>
      <w:r w:rsidRPr="00AC334F">
        <w:rPr>
          <w:b/>
        </w:rPr>
        <w:t xml:space="preserve">с. </w:t>
      </w:r>
      <w:r>
        <w:rPr>
          <w:b/>
        </w:rPr>
        <w:t>Цолга</w:t>
      </w:r>
      <w:r w:rsidRPr="00AC334F">
        <w:rPr>
          <w:b/>
        </w:rPr>
        <w:t xml:space="preserve">                                 </w:t>
      </w:r>
      <w:r>
        <w:rPr>
          <w:b/>
        </w:rPr>
        <w:t xml:space="preserve">                 </w:t>
      </w:r>
      <w:r w:rsidRPr="00AC334F">
        <w:rPr>
          <w:b/>
        </w:rPr>
        <w:t xml:space="preserve">  № </w:t>
      </w:r>
      <w:r>
        <w:rPr>
          <w:b/>
        </w:rPr>
        <w:t xml:space="preserve">66                                от 31 мая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</w:t>
        </w:r>
        <w:r w:rsidRPr="00AC334F">
          <w:rPr>
            <w:b/>
          </w:rPr>
          <w:t xml:space="preserve"> г</w:t>
        </w:r>
      </w:smartTag>
      <w:r w:rsidRPr="00AC334F">
        <w:rPr>
          <w:b/>
        </w:rPr>
        <w:t>.</w:t>
      </w:r>
    </w:p>
    <w:p w:rsidR="00982DEF" w:rsidRPr="00AC334F" w:rsidRDefault="00982DEF" w:rsidP="00682B0E">
      <w:pPr>
        <w:jc w:val="center"/>
        <w:rPr>
          <w:b/>
        </w:rPr>
      </w:pPr>
    </w:p>
    <w:p w:rsidR="00982DEF" w:rsidRPr="00AC334F" w:rsidRDefault="00982DEF" w:rsidP="00682B0E">
      <w:pPr>
        <w:jc w:val="both"/>
        <w:rPr>
          <w:b/>
        </w:rPr>
      </w:pPr>
      <w:r w:rsidRPr="00AC334F">
        <w:rPr>
          <w:b/>
        </w:rPr>
        <w:t xml:space="preserve">            </w:t>
      </w:r>
    </w:p>
    <w:p w:rsidR="00982DEF" w:rsidRPr="00745A29" w:rsidRDefault="00982DEF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Об </w:t>
      </w:r>
      <w:hyperlink r:id="rId5" w:tooltip="Оплата труда" w:history="1">
        <w:r w:rsidRPr="00745A29">
          <w:rPr>
            <w:b/>
            <w:bdr w:val="none" w:sz="0" w:space="0" w:color="auto" w:frame="1"/>
          </w:rPr>
          <w:t>оплате труда</w:t>
        </w:r>
      </w:hyperlink>
      <w:r w:rsidRPr="00745A29">
        <w:rPr>
          <w:b/>
        </w:rPr>
        <w:t xml:space="preserve"> выборных должностных лиц, </w:t>
      </w:r>
    </w:p>
    <w:p w:rsidR="00982DEF" w:rsidRPr="00745A29" w:rsidRDefault="00982DEF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замещающих выборные муниципальные должности</w:t>
      </w:r>
    </w:p>
    <w:p w:rsidR="00982DEF" w:rsidRPr="00745A29" w:rsidRDefault="00982DEF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и муниципальных служащих, замещающих должности</w:t>
      </w:r>
    </w:p>
    <w:p w:rsidR="00982DEF" w:rsidRPr="00745A29" w:rsidRDefault="00982DEF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 xml:space="preserve">муниципальной службы </w:t>
      </w:r>
      <w:hyperlink r:id="rId6" w:tooltip="Муниципальные образования" w:history="1">
        <w:r w:rsidRPr="00745A29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982DEF" w:rsidRPr="00745A29" w:rsidRDefault="00982DEF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«</w:t>
      </w:r>
      <w:r>
        <w:rPr>
          <w:b/>
        </w:rPr>
        <w:t>Цолгинское</w:t>
      </w:r>
      <w:r w:rsidRPr="00745A29">
        <w:rPr>
          <w:b/>
        </w:rPr>
        <w:t xml:space="preserve">» Мухоршибирского  района </w:t>
      </w:r>
    </w:p>
    <w:p w:rsidR="00982DEF" w:rsidRPr="00745A29" w:rsidRDefault="00982DEF" w:rsidP="00682B0E">
      <w:pPr>
        <w:shd w:val="clear" w:color="auto" w:fill="FFFFFF"/>
        <w:spacing w:line="330" w:lineRule="atLeast"/>
        <w:jc w:val="both"/>
        <w:textAlignment w:val="baseline"/>
        <w:rPr>
          <w:b/>
        </w:rPr>
      </w:pPr>
      <w:r w:rsidRPr="00745A29">
        <w:rPr>
          <w:b/>
        </w:rPr>
        <w:t>Республики </w:t>
      </w:r>
      <w:hyperlink r:id="rId7" w:tooltip="Бурятия" w:history="1">
        <w:r w:rsidRPr="00745A29">
          <w:rPr>
            <w:b/>
            <w:bdr w:val="none" w:sz="0" w:space="0" w:color="auto" w:frame="1"/>
          </w:rPr>
          <w:t>Бурятия</w:t>
        </w:r>
      </w:hyperlink>
      <w:r w:rsidRPr="00745A29">
        <w:rPr>
          <w:b/>
        </w:rPr>
        <w:t xml:space="preserve"> (сельское поселение)</w:t>
      </w:r>
    </w:p>
    <w:p w:rsidR="00982DEF" w:rsidRPr="00AC334F" w:rsidRDefault="00982DEF" w:rsidP="00682B0E">
      <w:pPr>
        <w:jc w:val="both"/>
        <w:rPr>
          <w:b/>
        </w:rPr>
      </w:pPr>
    </w:p>
    <w:p w:rsidR="00982DEF" w:rsidRPr="00AC334F" w:rsidRDefault="00982DEF" w:rsidP="00682B0E">
      <w:pPr>
        <w:jc w:val="both"/>
        <w:rPr>
          <w:b/>
        </w:rPr>
      </w:pPr>
    </w:p>
    <w:p w:rsidR="00982DEF" w:rsidRPr="00AC334F" w:rsidRDefault="00982DEF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>
        <w:t xml:space="preserve">      </w:t>
      </w:r>
      <w:r w:rsidRPr="00AC334F">
        <w:t>В соответствии с Законом Республики Бурятия от 10.09.2007 г. № 2431-Ш «О муниципальной</w:t>
      </w:r>
      <w:r>
        <w:t xml:space="preserve"> службе в Республике Бурятия» ( </w:t>
      </w:r>
      <w:r w:rsidRPr="00AC334F">
        <w:t>в редакции от 07.07.2015 г.) и с</w:t>
      </w:r>
      <w:r w:rsidRPr="00AC334F">
        <w:rPr>
          <w:color w:val="000000"/>
        </w:rPr>
        <w:t xml:space="preserve"> целью упорядочения оплаты труда выборных должностных лиц, осуществляющих свои полномочия на постоянной основе и муниципальных служащих, замещающих должности муниципальной службы муниципального образования «</w:t>
      </w:r>
      <w:r>
        <w:rPr>
          <w:color w:val="000000"/>
        </w:rPr>
        <w:t>Цолгинское</w:t>
      </w:r>
      <w:r w:rsidRPr="00AC334F">
        <w:rPr>
          <w:color w:val="000000"/>
        </w:rPr>
        <w:t>» Совет депутатов МО «</w:t>
      </w:r>
      <w:r>
        <w:rPr>
          <w:color w:val="000000"/>
        </w:rPr>
        <w:t>Цолгинское</w:t>
      </w:r>
      <w:r w:rsidRPr="00AC334F">
        <w:rPr>
          <w:color w:val="000000"/>
        </w:rPr>
        <w:t>» решил:</w:t>
      </w:r>
    </w:p>
    <w:p w:rsidR="00982DEF" w:rsidRPr="00AC334F" w:rsidRDefault="00982DEF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1. Признать утратившим силу решение Совета депутатов Муниципального образования «</w:t>
      </w:r>
      <w:r>
        <w:rPr>
          <w:color w:val="000000"/>
        </w:rPr>
        <w:t>Цолгинское» от 02.10.2007г. № 38</w:t>
      </w:r>
      <w:r w:rsidRPr="00AC334F">
        <w:rPr>
          <w:color w:val="000000"/>
        </w:rPr>
        <w:t xml:space="preserve"> «</w:t>
      </w:r>
      <w:r>
        <w:rPr>
          <w:color w:val="000000"/>
        </w:rPr>
        <w:t>О повышение оплаты труда в связи с изменением минимального размера оплаты труда, об утверждении Положения об оплате труда лиц, замещающих должности в муниципальном образовании сельское поселение «Цолгинское»</w:t>
      </w:r>
      <w:r w:rsidRPr="00AC334F">
        <w:rPr>
          <w:color w:val="000000"/>
        </w:rPr>
        <w:t>.</w:t>
      </w:r>
    </w:p>
    <w:p w:rsidR="00982DEF" w:rsidRDefault="00982DEF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2</w:t>
      </w:r>
      <w:r>
        <w:rPr>
          <w:color w:val="000000"/>
        </w:rPr>
        <w:t xml:space="preserve">.Утвердить </w:t>
      </w:r>
      <w:r w:rsidRPr="00AC334F">
        <w:rPr>
          <w:color w:val="000000"/>
        </w:rPr>
        <w:t xml:space="preserve"> Положение «Об оплате труда выборных должностных лиц, замещающих выборные муниципальные должности и муниципальных служащих, замещающих должности муниципальной службы муниципального образования «</w:t>
      </w:r>
      <w:r>
        <w:rPr>
          <w:color w:val="000000"/>
        </w:rPr>
        <w:t>Цолгинское</w:t>
      </w:r>
      <w:r w:rsidRPr="00AC334F">
        <w:rPr>
          <w:color w:val="000000"/>
        </w:rPr>
        <w:t>» согласно </w:t>
      </w:r>
      <w:hyperlink r:id="rId8" w:tooltip="Приложения к решениям и договорам" w:history="1">
        <w:r w:rsidRPr="00552FA1">
          <w:rPr>
            <w:color w:val="000000"/>
            <w:bdr w:val="none" w:sz="0" w:space="0" w:color="auto" w:frame="1"/>
          </w:rPr>
          <w:t>приложения к решению</w:t>
        </w:r>
      </w:hyperlink>
      <w:r w:rsidRPr="00AC334F">
        <w:rPr>
          <w:color w:val="000000"/>
        </w:rPr>
        <w:t> Совета депутатов.</w:t>
      </w:r>
    </w:p>
    <w:p w:rsidR="00982DEF" w:rsidRPr="00AC334F" w:rsidRDefault="00982DEF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</w:p>
    <w:p w:rsidR="00982DEF" w:rsidRPr="00AC334F" w:rsidRDefault="00982DEF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3. Контроль за исполнением настоящего решения оставляю за собой.</w:t>
      </w:r>
    </w:p>
    <w:p w:rsidR="00982DEF" w:rsidRPr="00AC334F" w:rsidRDefault="00982DEF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4.Обнародовать настоящее решение на стенде в администрации МО СП «</w:t>
      </w:r>
      <w:r>
        <w:rPr>
          <w:color w:val="000000"/>
        </w:rPr>
        <w:t>Цолгинское</w:t>
      </w:r>
      <w:r w:rsidRPr="00AC334F">
        <w:rPr>
          <w:color w:val="000000"/>
        </w:rPr>
        <w:t>»</w:t>
      </w:r>
    </w:p>
    <w:p w:rsidR="00982DEF" w:rsidRPr="00AC334F" w:rsidRDefault="00982DEF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5. Настоящее решение вступает в силу с даты его официального обнародования.</w:t>
      </w:r>
    </w:p>
    <w:p w:rsidR="00982DEF" w:rsidRPr="00AC334F" w:rsidRDefault="00982DEF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</w:p>
    <w:p w:rsidR="00982DEF" w:rsidRPr="00AC334F" w:rsidRDefault="00982DEF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</w:p>
    <w:p w:rsidR="00982DEF" w:rsidRPr="004A025D" w:rsidRDefault="00982DEF" w:rsidP="004A025D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  <w:r w:rsidRPr="00AC334F">
        <w:rPr>
          <w:color w:val="000000"/>
        </w:rPr>
        <w:t xml:space="preserve">Глава МО </w:t>
      </w:r>
      <w:r>
        <w:rPr>
          <w:color w:val="000000"/>
        </w:rPr>
        <w:t xml:space="preserve"> СП </w:t>
      </w:r>
      <w:r w:rsidRPr="00AC334F">
        <w:rPr>
          <w:color w:val="000000"/>
        </w:rPr>
        <w:t>«</w:t>
      </w:r>
      <w:r>
        <w:rPr>
          <w:color w:val="000000"/>
        </w:rPr>
        <w:t>Цолгинское</w:t>
      </w:r>
      <w:r w:rsidRPr="00AC334F">
        <w:rPr>
          <w:color w:val="000000"/>
        </w:rPr>
        <w:t xml:space="preserve">»             </w:t>
      </w:r>
      <w:r>
        <w:rPr>
          <w:color w:val="000000"/>
        </w:rPr>
        <w:t xml:space="preserve">                                                Н.С.Матвеев</w:t>
      </w:r>
    </w:p>
    <w:p w:rsidR="00982DEF" w:rsidRPr="00AC334F" w:rsidRDefault="00982DEF" w:rsidP="004A025D">
      <w:pPr>
        <w:jc w:val="right"/>
      </w:pPr>
      <w:r w:rsidRPr="00AC334F">
        <w:t>Приложение</w:t>
      </w:r>
    </w:p>
    <w:p w:rsidR="00982DEF" w:rsidRPr="00AC334F" w:rsidRDefault="00982DEF" w:rsidP="004A025D">
      <w:pPr>
        <w:jc w:val="right"/>
      </w:pPr>
      <w:r w:rsidRPr="00AC334F">
        <w:t>Утверждено решением Совета депутатов</w:t>
      </w:r>
    </w:p>
    <w:p w:rsidR="00982DEF" w:rsidRPr="00AC334F" w:rsidRDefault="00982DEF" w:rsidP="004A025D">
      <w:pPr>
        <w:jc w:val="right"/>
      </w:pPr>
      <w:r w:rsidRPr="00AC334F">
        <w:t>Муниципального образования «</w:t>
      </w:r>
      <w:r>
        <w:t>Цолгинское</w:t>
      </w:r>
      <w:r w:rsidRPr="00AC334F">
        <w:t>»</w:t>
      </w:r>
    </w:p>
    <w:p w:rsidR="00982DEF" w:rsidRPr="00AC334F" w:rsidRDefault="00982DEF" w:rsidP="004A025D">
      <w:pPr>
        <w:jc w:val="right"/>
      </w:pPr>
      <w:r>
        <w:t xml:space="preserve">№66 от </w:t>
      </w:r>
      <w:bookmarkStart w:id="0" w:name="_GoBack"/>
      <w:bookmarkEnd w:id="0"/>
      <w:r>
        <w:t xml:space="preserve">«31» мая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C334F">
          <w:t xml:space="preserve"> г</w:t>
        </w:r>
      </w:smartTag>
      <w:r w:rsidRPr="00AC334F">
        <w:t>.</w:t>
      </w:r>
    </w:p>
    <w:p w:rsidR="00982DEF" w:rsidRPr="00AC334F" w:rsidRDefault="00982DEF" w:rsidP="004A025D">
      <w:pPr>
        <w:jc w:val="right"/>
      </w:pPr>
    </w:p>
    <w:p w:rsidR="00982DEF" w:rsidRPr="00AC334F" w:rsidRDefault="00982DEF" w:rsidP="001D694B">
      <w:pPr>
        <w:jc w:val="center"/>
      </w:pPr>
    </w:p>
    <w:p w:rsidR="00982DEF" w:rsidRPr="00AC334F" w:rsidRDefault="00982DEF" w:rsidP="001D694B">
      <w:pPr>
        <w:jc w:val="center"/>
      </w:pPr>
      <w:r w:rsidRPr="00AC334F">
        <w:t xml:space="preserve">ПОЛОЖЕНИЕ </w:t>
      </w:r>
    </w:p>
    <w:p w:rsidR="00982DEF" w:rsidRPr="00AC334F" w:rsidRDefault="00982DEF" w:rsidP="00616EDD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 w:rsidRPr="00AC334F">
        <w:rPr>
          <w:b/>
        </w:rPr>
        <w:t>Об </w:t>
      </w:r>
      <w:hyperlink r:id="rId9" w:tooltip="Оплата труда" w:history="1">
        <w:r w:rsidRPr="00AC334F">
          <w:rPr>
            <w:b/>
            <w:bdr w:val="none" w:sz="0" w:space="0" w:color="auto" w:frame="1"/>
          </w:rPr>
          <w:t>оплате труда</w:t>
        </w:r>
      </w:hyperlink>
      <w:r w:rsidRPr="00AC334F">
        <w:rPr>
          <w:b/>
        </w:rPr>
        <w:t xml:space="preserve"> выборных должностных лиц, замещающих выборные муниципальные должности и муниципальных служащих, замещающих должности муниципальной службы </w:t>
      </w:r>
      <w:hyperlink r:id="rId10" w:tooltip="Муниципальные образования" w:history="1">
        <w:r w:rsidRPr="00AC334F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982DEF" w:rsidRPr="00AC334F" w:rsidRDefault="00982DEF" w:rsidP="00616EDD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 w:rsidRPr="00AC334F">
        <w:rPr>
          <w:b/>
        </w:rPr>
        <w:t>«</w:t>
      </w:r>
      <w:r>
        <w:rPr>
          <w:b/>
        </w:rPr>
        <w:t>Цолгинское</w:t>
      </w:r>
      <w:r w:rsidRPr="00AC334F">
        <w:rPr>
          <w:b/>
        </w:rPr>
        <w:t>»  Мухоршибирского  района Республики </w:t>
      </w:r>
      <w:hyperlink r:id="rId11" w:tooltip="Бурятия" w:history="1">
        <w:r w:rsidRPr="00AC334F">
          <w:rPr>
            <w:b/>
            <w:bdr w:val="none" w:sz="0" w:space="0" w:color="auto" w:frame="1"/>
          </w:rPr>
          <w:t>Бурятия</w:t>
        </w:r>
      </w:hyperlink>
      <w:r w:rsidRPr="00AC334F">
        <w:rPr>
          <w:b/>
        </w:rPr>
        <w:t xml:space="preserve"> (сельское поселение)</w:t>
      </w:r>
    </w:p>
    <w:p w:rsidR="00982DEF" w:rsidRDefault="00982DEF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</w:p>
    <w:p w:rsidR="00982DEF" w:rsidRPr="00BB1589" w:rsidRDefault="00982DEF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 w:rsidRPr="00BB1589">
        <w:rPr>
          <w:b/>
          <w:color w:val="000000"/>
        </w:rPr>
        <w:t>1. Общие положения</w:t>
      </w: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both"/>
      </w:pPr>
      <w:r w:rsidRPr="00AC334F">
        <w:t xml:space="preserve">               Настоящее положение разработано в соответствии с Федеральным  законом от 06.10.2003 г.№ 131 –ФЗ «Об общих принципах организации местного самоуправления в Российской федерации»,   Федеральным  законом от 02.03.2007 г. №25 –ФЗ «О муниципальной службе в Российской федерации», Законом Республики Бурятия от 10.09.2007 г.№2431- Ш «О муниципальной службе в Республике Бурятия»,</w:t>
      </w:r>
      <w:r>
        <w:t>пунктом 4 статьи 86 БК РФ,</w:t>
      </w:r>
      <w:r w:rsidRPr="00AC334F">
        <w:t xml:space="preserve">  с учетом положений Указа Президента Республики Бурятия от 06.07.2015 г. № 109 «Об оплате труда лиц, замещающих должности государственной гражданской службы  Республики Бурятия»</w:t>
      </w:r>
      <w:r>
        <w:t>,</w:t>
      </w:r>
    </w:p>
    <w:p w:rsidR="00982DEF" w:rsidRPr="00AC334F" w:rsidRDefault="00982DEF" w:rsidP="00776E89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</w:rPr>
      </w:pPr>
      <w:r w:rsidRPr="00AC334F">
        <w:rPr>
          <w:color w:val="000000"/>
        </w:rPr>
        <w:t>Настоящее Положение определяет порядок и размеры оплаты труда выборных должностных лиц, осуществляющих свои полномочия на постоянной основе (далее –выборные должностные лица) и муниципальных служащих, замещающих должности муниципальной службы муниципального образования «</w:t>
      </w:r>
      <w:r>
        <w:rPr>
          <w:color w:val="000000"/>
        </w:rPr>
        <w:t>Цолгинское</w:t>
      </w:r>
      <w:r w:rsidRPr="00AC334F">
        <w:rPr>
          <w:color w:val="000000"/>
        </w:rPr>
        <w:t>» Мухоршибирского района Республики Бурятия (далее- муниципальные служащие)</w:t>
      </w:r>
    </w:p>
    <w:p w:rsidR="00982DEF" w:rsidRPr="00BB1589" w:rsidRDefault="00982DEF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 w:rsidRPr="00BB1589">
        <w:rPr>
          <w:b/>
          <w:color w:val="000000"/>
        </w:rPr>
        <w:t>2. Порядок оплаты труда выборных должностных лиц</w:t>
      </w:r>
    </w:p>
    <w:p w:rsidR="00982DEF" w:rsidRPr="00AC334F" w:rsidRDefault="00982DEF" w:rsidP="00781B5B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AC334F">
        <w:rPr>
          <w:color w:val="000000"/>
        </w:rPr>
        <w:t>2.1. Оплата труда выборных должностных лиц производится по форме ежемес</w:t>
      </w:r>
      <w:r>
        <w:rPr>
          <w:color w:val="000000"/>
        </w:rPr>
        <w:t>ячного денежного вознаграждения, согласно приложению № 1</w:t>
      </w:r>
    </w:p>
    <w:p w:rsidR="00982DEF" w:rsidRPr="00AC334F" w:rsidRDefault="00982DEF" w:rsidP="00781B5B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  <w:r>
        <w:rPr>
          <w:color w:val="000000"/>
        </w:rPr>
        <w:t>2.2</w:t>
      </w:r>
      <w:r w:rsidRPr="00AC334F">
        <w:rPr>
          <w:color w:val="000000"/>
        </w:rPr>
        <w:t>. На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982DEF" w:rsidRDefault="00982DEF" w:rsidP="00552FA1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  <w:r w:rsidRPr="00BB1589">
        <w:rPr>
          <w:b/>
          <w:color w:val="000000"/>
        </w:rPr>
        <w:t>3. Оплата труда муниципальных служащих</w:t>
      </w:r>
    </w:p>
    <w:p w:rsidR="00982DEF" w:rsidRPr="00552FA1" w:rsidRDefault="00982DEF" w:rsidP="00552FA1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</w:rPr>
      </w:pPr>
    </w:p>
    <w:p w:rsidR="00982DEF" w:rsidRPr="00AC334F" w:rsidRDefault="00982DEF" w:rsidP="001D694B">
      <w:pPr>
        <w:jc w:val="both"/>
      </w:pPr>
    </w:p>
    <w:p w:rsidR="00982DEF" w:rsidRPr="00AC334F" w:rsidRDefault="00982DEF" w:rsidP="00CE58E4">
      <w:pPr>
        <w:ind w:left="360"/>
        <w:jc w:val="both"/>
      </w:pPr>
      <w:r w:rsidRPr="00AC334F">
        <w:t>3.1. Оплата труда муниципального служащего муниципального образования «</w:t>
      </w:r>
      <w:r>
        <w:t>Цолгинское</w:t>
      </w:r>
      <w:r w:rsidRPr="00AC334F">
        <w:t>»</w:t>
      </w:r>
      <w:r>
        <w:t xml:space="preserve"> </w:t>
      </w:r>
      <w:r w:rsidRPr="00AC334F">
        <w:t xml:space="preserve">(сельское поселение) производится в виде денежного содержания, которое 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ежемесячных </w:t>
      </w:r>
      <w:r>
        <w:t>и</w:t>
      </w:r>
      <w:r w:rsidRPr="00AC334F">
        <w:t xml:space="preserve">  иных дополнительных выплат.</w:t>
      </w:r>
    </w:p>
    <w:p w:rsidR="00982DEF" w:rsidRPr="00AC334F" w:rsidRDefault="00982DEF" w:rsidP="00CE58E4">
      <w:pPr>
        <w:ind w:left="360"/>
        <w:jc w:val="both"/>
      </w:pPr>
    </w:p>
    <w:p w:rsidR="00982DEF" w:rsidRPr="00AC334F" w:rsidRDefault="00982DEF" w:rsidP="00CE58E4">
      <w:pPr>
        <w:ind w:left="360"/>
        <w:jc w:val="both"/>
      </w:pPr>
      <w:r w:rsidRPr="00AC334F">
        <w:t>3.2</w:t>
      </w:r>
      <w:r>
        <w:t xml:space="preserve"> </w:t>
      </w:r>
      <w:r w:rsidRPr="00AC334F">
        <w:t>Максимальные размеры должностных окладов муниципальных служащих приведены в</w:t>
      </w:r>
      <w:r>
        <w:t xml:space="preserve"> приложении № 2 </w:t>
      </w:r>
    </w:p>
    <w:p w:rsidR="00982DEF" w:rsidRPr="00AC334F" w:rsidRDefault="00982DEF" w:rsidP="0073672E">
      <w:pPr>
        <w:ind w:left="720"/>
        <w:jc w:val="both"/>
      </w:pPr>
    </w:p>
    <w:p w:rsidR="00982DEF" w:rsidRPr="00AC334F" w:rsidRDefault="00982DEF" w:rsidP="0073672E">
      <w:pPr>
        <w:jc w:val="both"/>
      </w:pPr>
      <w:r w:rsidRPr="00AC334F">
        <w:t xml:space="preserve">      3.3    Муниципальным служащим производятся следующие дополнительные выплаты:</w:t>
      </w:r>
    </w:p>
    <w:p w:rsidR="00982DEF" w:rsidRPr="00AC334F" w:rsidRDefault="00982DEF" w:rsidP="0073672E">
      <w:pPr>
        <w:ind w:left="360"/>
        <w:jc w:val="both"/>
      </w:pPr>
      <w:r w:rsidRPr="00AC334F">
        <w:t xml:space="preserve">            1) ежемесячная надбавка к должностному окладу за классный чин в размере :</w:t>
      </w:r>
    </w:p>
    <w:p w:rsidR="00982DEF" w:rsidRPr="00AC334F" w:rsidRDefault="00982DEF" w:rsidP="0073672E">
      <w:pPr>
        <w:ind w:left="360"/>
        <w:jc w:val="both"/>
      </w:pPr>
      <w:r w:rsidRPr="00AC334F">
        <w:t xml:space="preserve">       - 1 класс - 40 процентов должностного оклада</w:t>
      </w:r>
    </w:p>
    <w:p w:rsidR="00982DEF" w:rsidRPr="00AC334F" w:rsidRDefault="00982DEF" w:rsidP="0073672E">
      <w:pPr>
        <w:ind w:left="360"/>
        <w:jc w:val="both"/>
      </w:pPr>
      <w:r w:rsidRPr="00AC334F">
        <w:t xml:space="preserve">       - 2 класс - 35  процентов должностного оклада</w:t>
      </w:r>
    </w:p>
    <w:p w:rsidR="00982DEF" w:rsidRPr="00AC334F" w:rsidRDefault="00982DEF" w:rsidP="0073672E">
      <w:pPr>
        <w:ind w:left="360"/>
        <w:jc w:val="both"/>
      </w:pPr>
      <w:r w:rsidRPr="00AC334F">
        <w:t xml:space="preserve">       - 3 класс - 30  процентов должностного оклада</w:t>
      </w:r>
    </w:p>
    <w:p w:rsidR="00982DEF" w:rsidRPr="00AC334F" w:rsidRDefault="00982DEF" w:rsidP="0073672E">
      <w:pPr>
        <w:ind w:left="360"/>
        <w:jc w:val="both"/>
      </w:pPr>
      <w:r w:rsidRPr="00AC334F">
        <w:t xml:space="preserve">           2)  ежемесячная надбавка к должностному окладу за выслугу лет на муниципальной  службе в следующих размерах:</w:t>
      </w:r>
    </w:p>
    <w:p w:rsidR="00982DEF" w:rsidRPr="00AC334F" w:rsidRDefault="00982DEF" w:rsidP="0073672E">
      <w:pPr>
        <w:ind w:left="840"/>
        <w:jc w:val="both"/>
      </w:pPr>
      <w:r w:rsidRPr="00AC334F">
        <w:t>-при стаже муниципальной службы: в процентах</w:t>
      </w:r>
    </w:p>
    <w:p w:rsidR="00982DEF" w:rsidRPr="00AC334F" w:rsidRDefault="00982DEF" w:rsidP="0073672E">
      <w:pPr>
        <w:ind w:left="1200"/>
        <w:jc w:val="both"/>
      </w:pPr>
      <w:r w:rsidRPr="00AC334F">
        <w:t>от 1 до 5 лет   -    10</w:t>
      </w:r>
    </w:p>
    <w:p w:rsidR="00982DEF" w:rsidRPr="00AC334F" w:rsidRDefault="00982DEF" w:rsidP="0073672E">
      <w:pPr>
        <w:ind w:left="1200"/>
        <w:jc w:val="both"/>
      </w:pPr>
      <w:r w:rsidRPr="00AC334F">
        <w:t>от 5 до 10 лет  -   15</w:t>
      </w:r>
    </w:p>
    <w:p w:rsidR="00982DEF" w:rsidRPr="00AC334F" w:rsidRDefault="00982DEF" w:rsidP="0073672E">
      <w:pPr>
        <w:ind w:left="1200"/>
        <w:jc w:val="both"/>
      </w:pPr>
      <w:r w:rsidRPr="00AC334F">
        <w:t>от 10 до 15 лет -   20</w:t>
      </w:r>
    </w:p>
    <w:p w:rsidR="00982DEF" w:rsidRPr="00AC334F" w:rsidRDefault="00982DEF" w:rsidP="0073672E">
      <w:pPr>
        <w:ind w:left="1200"/>
        <w:jc w:val="both"/>
      </w:pPr>
      <w:r w:rsidRPr="00AC334F">
        <w:t>Свыше 15 лет    -  30</w:t>
      </w:r>
    </w:p>
    <w:p w:rsidR="00982DEF" w:rsidRDefault="00982DEF" w:rsidP="0073672E">
      <w:pPr>
        <w:ind w:left="360"/>
        <w:jc w:val="both"/>
      </w:pPr>
      <w:r w:rsidRPr="00AC334F">
        <w:t xml:space="preserve">           3) ежемесячная надбавка к должностному  окладу за особые условия муниципальной службы в размере:</w:t>
      </w:r>
    </w:p>
    <w:p w:rsidR="00982DEF" w:rsidRDefault="00982DEF" w:rsidP="0073672E">
      <w:pPr>
        <w:ind w:left="360"/>
        <w:jc w:val="both"/>
      </w:pPr>
      <w:r>
        <w:t xml:space="preserve">        - от 110до 150  процентов должностного оклада по главным должностям муниципальной службы;</w:t>
      </w:r>
    </w:p>
    <w:p w:rsidR="00982DEF" w:rsidRPr="00AC334F" w:rsidRDefault="00982DEF" w:rsidP="0073672E">
      <w:pPr>
        <w:ind w:left="360"/>
        <w:jc w:val="both"/>
      </w:pPr>
      <w:r>
        <w:t xml:space="preserve">        -от 60 до 90 процентов должностного оклада по старшим должностям муниципальной службы;</w:t>
      </w:r>
    </w:p>
    <w:p w:rsidR="00982DEF" w:rsidRPr="00AC334F" w:rsidRDefault="00982DEF" w:rsidP="00682B0E">
      <w:pPr>
        <w:ind w:left="840"/>
        <w:jc w:val="both"/>
      </w:pPr>
      <w:r w:rsidRPr="00AC334F">
        <w:t>-</w:t>
      </w:r>
      <w:r>
        <w:t>до 60</w:t>
      </w:r>
      <w:r w:rsidRPr="00AC334F">
        <w:t xml:space="preserve"> процентов должностного оклада</w:t>
      </w:r>
      <w:r>
        <w:t>- по младшим должностям муниципальной службы.</w:t>
      </w:r>
    </w:p>
    <w:p w:rsidR="00982DEF" w:rsidRPr="00AC334F" w:rsidRDefault="00982DEF" w:rsidP="00682B0E">
      <w:pPr>
        <w:ind w:left="840"/>
        <w:jc w:val="both"/>
      </w:pPr>
      <w:r w:rsidRPr="00AC334F">
        <w:t xml:space="preserve">  4) ежемесячные денежные поощрения в размере </w:t>
      </w:r>
      <w:r>
        <w:t>1,5 должностных окладов;</w:t>
      </w:r>
    </w:p>
    <w:p w:rsidR="00982DEF" w:rsidRPr="00682B0E" w:rsidRDefault="00982DEF" w:rsidP="00682B0E">
      <w:pPr>
        <w:shd w:val="clear" w:color="auto" w:fill="FFFFFF"/>
        <w:spacing w:after="150"/>
        <w:textAlignment w:val="baseline"/>
        <w:rPr>
          <w:color w:val="000000"/>
        </w:rPr>
      </w:pPr>
      <w:r>
        <w:t xml:space="preserve">                </w:t>
      </w:r>
      <w:r w:rsidRPr="00AC334F">
        <w:t xml:space="preserve">5) единовременная выплата </w:t>
      </w:r>
      <w:r w:rsidRPr="00BB1589">
        <w:t xml:space="preserve">при предоставлении ежегодного оплачиваемого </w:t>
      </w:r>
      <w:r>
        <w:t xml:space="preserve">  </w:t>
      </w:r>
      <w:r w:rsidRPr="00BB1589">
        <w:t xml:space="preserve">отпуска в размере двух должностных окладов </w:t>
      </w:r>
      <w:r w:rsidRPr="00BB1589">
        <w:rPr>
          <w:color w:val="000000"/>
        </w:rPr>
        <w:t>(если муниципальный служащий не пользовался отпуском, единовременная выплата производится в конце года);</w:t>
      </w:r>
    </w:p>
    <w:p w:rsidR="00982DEF" w:rsidRPr="00AC334F" w:rsidRDefault="00982DEF" w:rsidP="00682B0E">
      <w:pPr>
        <w:jc w:val="both"/>
      </w:pPr>
      <w:r>
        <w:t xml:space="preserve">            </w:t>
      </w:r>
      <w:r w:rsidRPr="00AC334F">
        <w:t xml:space="preserve"> 6) материальная помощь в размере одного должностного оклада.</w:t>
      </w:r>
    </w:p>
    <w:p w:rsidR="00982DEF" w:rsidRPr="00AC334F" w:rsidRDefault="00982DEF" w:rsidP="00682B0E">
      <w:pPr>
        <w:jc w:val="both"/>
      </w:pPr>
    </w:p>
    <w:p w:rsidR="00982DEF" w:rsidRDefault="00982DEF" w:rsidP="001D694B">
      <w:pPr>
        <w:ind w:left="360"/>
      </w:pPr>
      <w:r>
        <w:t>3.</w:t>
      </w:r>
      <w:r w:rsidRPr="00AC334F">
        <w:t>4.</w:t>
      </w:r>
      <w:r>
        <w:t>Премии за выполнение особо сложных заданий, выплачиваются на основании распоряжения Главы МО СП «Цолгинское».</w:t>
      </w:r>
    </w:p>
    <w:p w:rsidR="00982DEF" w:rsidRPr="00AC334F" w:rsidRDefault="00982DEF" w:rsidP="00C9475C">
      <w:r>
        <w:t xml:space="preserve">       Значение размеров премирования муниципальных служащих ограничивается пределами  установленного фонда оплаты труда. Премирование муниципальных служащих осуществляется в соответствии с положением о премировании с учетом обеспечения задач и функций органа местного самоуправления.</w:t>
      </w:r>
    </w:p>
    <w:p w:rsidR="00982DEF" w:rsidRPr="00AC334F" w:rsidRDefault="00982DEF" w:rsidP="001D694B">
      <w:pPr>
        <w:ind w:left="360"/>
      </w:pPr>
      <w:r>
        <w:t>3.</w:t>
      </w:r>
      <w:r w:rsidRPr="00AC334F">
        <w:t>5. Фонд оплаты труда муниципальных служащих сельского поселения формируется с учетом районного коэффициента и процентной надбавки за работу в южных районах Восточной Сибири  (за исключением материальной помощи и единовременной выплаты  при предоставлении ежегодного оплачиваемого отпуска).</w:t>
      </w:r>
    </w:p>
    <w:p w:rsidR="00982DEF" w:rsidRPr="00AC334F" w:rsidRDefault="00982DEF" w:rsidP="001D694B">
      <w:pPr>
        <w:ind w:left="360"/>
      </w:pPr>
    </w:p>
    <w:p w:rsidR="00982DEF" w:rsidRPr="00AC334F" w:rsidRDefault="00982DEF" w:rsidP="001D694B">
      <w:pPr>
        <w:ind w:left="360"/>
      </w:pPr>
      <w:r>
        <w:t>3.</w:t>
      </w:r>
      <w:r w:rsidRPr="00AC334F">
        <w:t>6. Выплата  премий и дополнительной материальной помощи осуществляется за счет полученной экономии  по фонду оплаты труда.</w:t>
      </w:r>
    </w:p>
    <w:p w:rsidR="00982DEF" w:rsidRPr="00AC334F" w:rsidRDefault="00982DEF" w:rsidP="001D694B">
      <w:pPr>
        <w:jc w:val="both"/>
      </w:pPr>
    </w:p>
    <w:p w:rsidR="00982DEF" w:rsidRDefault="00982DEF" w:rsidP="004734DD">
      <w:pPr>
        <w:jc w:val="both"/>
        <w:rPr>
          <w:color w:val="000000"/>
        </w:rPr>
      </w:pPr>
      <w:r>
        <w:t xml:space="preserve">       3.</w:t>
      </w:r>
      <w:r w:rsidRPr="00AC334F">
        <w:t>7.</w:t>
      </w:r>
      <w:r>
        <w:rPr>
          <w:color w:val="000000"/>
        </w:rPr>
        <w:t xml:space="preserve"> </w:t>
      </w:r>
      <w:r w:rsidRPr="004734DD">
        <w:rPr>
          <w:color w:val="000000"/>
        </w:rPr>
        <w:t>Размер денежног</w:t>
      </w:r>
      <w:r>
        <w:rPr>
          <w:color w:val="000000"/>
        </w:rPr>
        <w:t>о вознаграждения</w:t>
      </w:r>
      <w:r w:rsidRPr="004734DD">
        <w:rPr>
          <w:color w:val="000000"/>
        </w:rPr>
        <w:t xml:space="preserve"> выборным должностным лицам, осуществляющим свои полномочия на постоянной основе, оклад денежного содержания муниципального служащего индексируется или повышается на основании распоряжения Главы муниципального образования «</w:t>
      </w:r>
      <w:r>
        <w:rPr>
          <w:color w:val="000000"/>
        </w:rPr>
        <w:t>Цолгинское</w:t>
      </w:r>
      <w:r w:rsidRPr="004734DD">
        <w:rPr>
          <w:color w:val="000000"/>
        </w:rPr>
        <w:t>» при индексации или повышении должностных окладов государственным гражданским служащим Республики Бурятия в пределах </w:t>
      </w:r>
      <w:hyperlink r:id="rId12" w:tooltip="Бюджетные ассигнования" w:history="1">
        <w:r w:rsidRPr="00552FA1">
          <w:rPr>
            <w:color w:val="000000"/>
            <w:bdr w:val="none" w:sz="0" w:space="0" w:color="auto" w:frame="1"/>
          </w:rPr>
          <w:t>бюджетных ассигнований</w:t>
        </w:r>
      </w:hyperlink>
      <w:r w:rsidRPr="004734DD">
        <w:rPr>
          <w:color w:val="000000"/>
        </w:rPr>
        <w:t>, утвержденных в бюджете на содержание органов местного самоуправления муниципального образования «</w:t>
      </w:r>
      <w:r>
        <w:rPr>
          <w:color w:val="000000"/>
        </w:rPr>
        <w:t>Цолгинское</w:t>
      </w:r>
      <w:r w:rsidRPr="004734DD">
        <w:rPr>
          <w:color w:val="000000"/>
        </w:rPr>
        <w:t>» на соответствующий год.</w:t>
      </w: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</w:p>
    <w:p w:rsidR="00982DEF" w:rsidRPr="00776E89" w:rsidRDefault="00982DEF" w:rsidP="00776E89">
      <w:pPr>
        <w:pStyle w:val="p5"/>
        <w:shd w:val="clear" w:color="auto" w:fill="FFFFFF"/>
        <w:spacing w:before="99" w:beforeAutospacing="0" w:after="99" w:afterAutospacing="0"/>
        <w:jc w:val="center"/>
        <w:rPr>
          <w:b/>
          <w:color w:val="000000"/>
        </w:rPr>
      </w:pPr>
      <w:r w:rsidRPr="00776E89">
        <w:rPr>
          <w:b/>
          <w:color w:val="000000"/>
        </w:rPr>
        <w:t xml:space="preserve">4. </w:t>
      </w:r>
      <w:r w:rsidRPr="00776E89">
        <w:rPr>
          <w:rStyle w:val="apple-converted-space"/>
          <w:b/>
          <w:color w:val="000000"/>
        </w:rPr>
        <w:t> </w:t>
      </w:r>
      <w:r w:rsidRPr="00776E89">
        <w:rPr>
          <w:b/>
          <w:color w:val="000000"/>
        </w:rPr>
        <w:t>Порядок формирования фонда оплаты труда муниципальных служащих</w:t>
      </w: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4.1.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1) оклада за классный чин - в размере четырех должностных окладов;</w:t>
      </w:r>
      <w:r>
        <w:rPr>
          <w:color w:val="000000"/>
        </w:rPr>
        <w:br/>
      </w:r>
      <w:r>
        <w:rPr>
          <w:color w:val="000000"/>
        </w:rPr>
        <w:br/>
        <w:t>2) ежемесячной надбавки к должностному окладу за выслугу лет на муниципальной службе - в размере трех должностных окладов;</w:t>
      </w:r>
      <w:r>
        <w:rPr>
          <w:color w:val="000000"/>
        </w:rPr>
        <w:br/>
      </w:r>
      <w:r>
        <w:rPr>
          <w:color w:val="000000"/>
        </w:rPr>
        <w:br/>
        <w:t>3) ежемесячной надбавки к должностному окладу за особые условия муниципальной службы - в размере четырнадцати должностных окладов;</w:t>
      </w:r>
      <w:r>
        <w:rPr>
          <w:color w:val="000000"/>
        </w:rPr>
        <w:br/>
      </w:r>
      <w:r>
        <w:rPr>
          <w:color w:val="000000"/>
        </w:rPr>
        <w:br/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  <w:r>
        <w:rPr>
          <w:color w:val="000000"/>
        </w:rPr>
        <w:br/>
      </w:r>
      <w:r>
        <w:rPr>
          <w:color w:val="000000"/>
        </w:rPr>
        <w:br/>
        <w:t>5) премий за выполнение особо важных и сложных заданий - в размере двух окладов денежного содержания;</w:t>
      </w:r>
      <w:r>
        <w:rPr>
          <w:color w:val="000000"/>
        </w:rPr>
        <w:br/>
      </w:r>
      <w:r>
        <w:rPr>
          <w:color w:val="000000"/>
        </w:rPr>
        <w:br/>
        <w:t>6) ежемесячного денежного поощрения;</w:t>
      </w:r>
      <w:r>
        <w:rPr>
          <w:color w:val="000000"/>
        </w:rPr>
        <w:br/>
      </w:r>
      <w:r>
        <w:rPr>
          <w:color w:val="000000"/>
        </w:rPr>
        <w:br/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  <w:r>
        <w:rPr>
          <w:color w:val="000000"/>
        </w:rPr>
        <w:br/>
      </w: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</w:rPr>
      </w:pPr>
    </w:p>
    <w:p w:rsidR="00982DEF" w:rsidRDefault="00982DEF" w:rsidP="00552FA1">
      <w:pPr>
        <w:rPr>
          <w:color w:val="000000"/>
        </w:rPr>
      </w:pPr>
    </w:p>
    <w:p w:rsidR="00982DEF" w:rsidRDefault="00982DEF" w:rsidP="00552FA1">
      <w:pPr>
        <w:rPr>
          <w:b/>
        </w:rPr>
      </w:pPr>
    </w:p>
    <w:p w:rsidR="00982DEF" w:rsidRPr="00AC334F" w:rsidRDefault="00982DEF" w:rsidP="004734DD">
      <w:pPr>
        <w:jc w:val="right"/>
        <w:rPr>
          <w:b/>
        </w:rPr>
      </w:pPr>
      <w:r w:rsidRPr="00AC334F">
        <w:rPr>
          <w:b/>
        </w:rPr>
        <w:t xml:space="preserve">Приложение № 1 </w:t>
      </w:r>
    </w:p>
    <w:p w:rsidR="00982DEF" w:rsidRPr="00AC334F" w:rsidRDefault="00982DEF" w:rsidP="004734DD">
      <w:pPr>
        <w:jc w:val="right"/>
      </w:pPr>
      <w:r w:rsidRPr="00AC334F">
        <w:rPr>
          <w:b/>
        </w:rPr>
        <w:t>К Положению</w:t>
      </w:r>
      <w:r w:rsidRPr="00AC334F">
        <w:t xml:space="preserve"> </w:t>
      </w:r>
    </w:p>
    <w:p w:rsidR="00982DEF" w:rsidRPr="00AC334F" w:rsidRDefault="00982DEF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Об </w:t>
      </w:r>
      <w:hyperlink r:id="rId13" w:tooltip="Оплата труда" w:history="1">
        <w:r w:rsidRPr="00AC334F">
          <w:rPr>
            <w:b/>
            <w:bdr w:val="none" w:sz="0" w:space="0" w:color="auto" w:frame="1"/>
          </w:rPr>
          <w:t>оплате труда</w:t>
        </w:r>
      </w:hyperlink>
      <w:r w:rsidRPr="00AC334F">
        <w:rPr>
          <w:b/>
        </w:rPr>
        <w:t xml:space="preserve"> выборных должностных лиц, </w:t>
      </w:r>
    </w:p>
    <w:p w:rsidR="00982DEF" w:rsidRPr="00AC334F" w:rsidRDefault="00982DEF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 xml:space="preserve">замещающих выборные муниципальные </w:t>
      </w:r>
    </w:p>
    <w:p w:rsidR="00982DEF" w:rsidRPr="00AC334F" w:rsidRDefault="00982DEF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 xml:space="preserve">должности и муниципальных служащих, </w:t>
      </w:r>
    </w:p>
    <w:p w:rsidR="00982DEF" w:rsidRPr="00AC334F" w:rsidRDefault="00982DEF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 xml:space="preserve">замещающих должности муниципальной службы </w:t>
      </w:r>
    </w:p>
    <w:p w:rsidR="00982DEF" w:rsidRPr="00AC334F" w:rsidRDefault="00982DEF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hyperlink r:id="rId14" w:tooltip="Муниципальные образования" w:history="1">
        <w:r w:rsidRPr="00AC334F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982DEF" w:rsidRPr="00AC334F" w:rsidRDefault="00982DEF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«</w:t>
      </w:r>
      <w:r>
        <w:rPr>
          <w:b/>
        </w:rPr>
        <w:t>Цолгинское</w:t>
      </w:r>
      <w:r w:rsidRPr="00AC334F">
        <w:rPr>
          <w:b/>
        </w:rPr>
        <w:t xml:space="preserve">»  Мухоршибирского  района </w:t>
      </w:r>
    </w:p>
    <w:p w:rsidR="00982DEF" w:rsidRPr="00AC334F" w:rsidRDefault="00982DEF" w:rsidP="004734DD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Республики </w:t>
      </w:r>
      <w:hyperlink r:id="rId15" w:tooltip="Бурятия" w:history="1">
        <w:r w:rsidRPr="00AC334F">
          <w:rPr>
            <w:b/>
            <w:bdr w:val="none" w:sz="0" w:space="0" w:color="auto" w:frame="1"/>
          </w:rPr>
          <w:t>Бурятия</w:t>
        </w:r>
      </w:hyperlink>
      <w:r w:rsidRPr="00AC334F">
        <w:rPr>
          <w:b/>
        </w:rPr>
        <w:t xml:space="preserve"> (сельское поселение)</w:t>
      </w:r>
    </w:p>
    <w:p w:rsidR="00982DEF" w:rsidRPr="00AC334F" w:rsidRDefault="00982DEF" w:rsidP="004734DD">
      <w:pPr>
        <w:jc w:val="right"/>
        <w:rPr>
          <w:b/>
        </w:rPr>
      </w:pPr>
    </w:p>
    <w:p w:rsidR="00982DEF" w:rsidRPr="004734DD" w:rsidRDefault="00982DEF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Денежное вознаграждение лиц, замещающих выборные</w:t>
      </w:r>
    </w:p>
    <w:p w:rsidR="00982DEF" w:rsidRPr="004734DD" w:rsidRDefault="00982DEF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муниципальные должности</w:t>
      </w:r>
    </w:p>
    <w:p w:rsidR="00982DEF" w:rsidRPr="004734DD" w:rsidRDefault="00982DEF" w:rsidP="00AC334F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</w:rPr>
      </w:pPr>
      <w:r w:rsidRPr="004734DD">
        <w:rPr>
          <w:color w:val="000000"/>
        </w:rPr>
        <w:t>руб.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643"/>
        <w:gridCol w:w="4644"/>
      </w:tblGrid>
      <w:tr w:rsidR="00982DEF" w:rsidRPr="004734DD" w:rsidTr="002E2E22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2DEF" w:rsidRPr="004734DD" w:rsidRDefault="00982DEF" w:rsidP="004734DD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4734DD">
              <w:rPr>
                <w:color w:val="000000"/>
              </w:rPr>
              <w:t>Глава муниципального образования «</w:t>
            </w:r>
            <w:r>
              <w:rPr>
                <w:color w:val="000000"/>
              </w:rPr>
              <w:t>Цолгинское</w:t>
            </w:r>
            <w:r w:rsidRPr="004734DD">
              <w:rPr>
                <w:color w:val="000000"/>
              </w:rPr>
              <w:t>»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2DEF" w:rsidRPr="004734DD" w:rsidRDefault="00982DEF" w:rsidP="004734DD">
            <w:pPr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AC334F">
              <w:rPr>
                <w:color w:val="000000"/>
              </w:rPr>
              <w:t>29664</w:t>
            </w:r>
          </w:p>
        </w:tc>
      </w:tr>
    </w:tbl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BB1589">
      <w:pPr>
        <w:shd w:val="clear" w:color="auto" w:fill="FFFFFF"/>
        <w:spacing w:line="330" w:lineRule="atLeast"/>
        <w:jc w:val="right"/>
        <w:textAlignment w:val="baseline"/>
        <w:rPr>
          <w:color w:val="000000"/>
        </w:rPr>
      </w:pPr>
      <w:r>
        <w:rPr>
          <w:color w:val="000000"/>
        </w:rPr>
        <w:t xml:space="preserve">Приложение № 2 </w:t>
      </w:r>
    </w:p>
    <w:p w:rsidR="00982DEF" w:rsidRPr="00AC334F" w:rsidRDefault="00982DEF" w:rsidP="00BB1589">
      <w:pPr>
        <w:jc w:val="right"/>
      </w:pPr>
      <w:r>
        <w:rPr>
          <w:b/>
        </w:rPr>
        <w:t>к</w:t>
      </w:r>
      <w:r w:rsidRPr="00AC334F">
        <w:rPr>
          <w:b/>
        </w:rPr>
        <w:t xml:space="preserve"> Положению</w:t>
      </w:r>
      <w:r w:rsidRPr="00AC334F">
        <w:t xml:space="preserve"> </w:t>
      </w:r>
    </w:p>
    <w:p w:rsidR="00982DEF" w:rsidRPr="00AC334F" w:rsidRDefault="00982DEF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Об </w:t>
      </w:r>
      <w:hyperlink r:id="rId16" w:tooltip="Оплата труда" w:history="1">
        <w:r w:rsidRPr="00AC334F">
          <w:rPr>
            <w:b/>
            <w:bdr w:val="none" w:sz="0" w:space="0" w:color="auto" w:frame="1"/>
          </w:rPr>
          <w:t>оплате труда</w:t>
        </w:r>
      </w:hyperlink>
      <w:r w:rsidRPr="00AC334F">
        <w:rPr>
          <w:b/>
        </w:rPr>
        <w:t xml:space="preserve"> выборных должностных лиц, </w:t>
      </w:r>
    </w:p>
    <w:p w:rsidR="00982DEF" w:rsidRPr="00AC334F" w:rsidRDefault="00982DEF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 xml:space="preserve">замещающих выборные муниципальные </w:t>
      </w:r>
    </w:p>
    <w:p w:rsidR="00982DEF" w:rsidRPr="00AC334F" w:rsidRDefault="00982DEF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 xml:space="preserve">должности и муниципальных служащих, </w:t>
      </w:r>
    </w:p>
    <w:p w:rsidR="00982DEF" w:rsidRPr="00AC334F" w:rsidRDefault="00982DEF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 xml:space="preserve">замещающих должности муниципальной службы </w:t>
      </w:r>
    </w:p>
    <w:p w:rsidR="00982DEF" w:rsidRPr="00AC334F" w:rsidRDefault="00982DEF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hyperlink r:id="rId17" w:tooltip="Муниципальные образования" w:history="1">
        <w:r w:rsidRPr="00AC334F">
          <w:rPr>
            <w:b/>
            <w:bdr w:val="none" w:sz="0" w:space="0" w:color="auto" w:frame="1"/>
          </w:rPr>
          <w:t>муниципального образования</w:t>
        </w:r>
      </w:hyperlink>
    </w:p>
    <w:p w:rsidR="00982DEF" w:rsidRPr="00AC334F" w:rsidRDefault="00982DEF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«</w:t>
      </w:r>
      <w:r>
        <w:rPr>
          <w:b/>
        </w:rPr>
        <w:t>Цолгинское</w:t>
      </w:r>
      <w:r w:rsidRPr="00AC334F">
        <w:rPr>
          <w:b/>
        </w:rPr>
        <w:t xml:space="preserve">»  Мухоршибирского  района </w:t>
      </w:r>
    </w:p>
    <w:p w:rsidR="00982DEF" w:rsidRPr="00AC334F" w:rsidRDefault="00982DEF" w:rsidP="00BB1589">
      <w:pPr>
        <w:shd w:val="clear" w:color="auto" w:fill="FFFFFF"/>
        <w:spacing w:line="330" w:lineRule="atLeast"/>
        <w:jc w:val="right"/>
        <w:textAlignment w:val="baseline"/>
        <w:rPr>
          <w:b/>
        </w:rPr>
      </w:pPr>
      <w:r w:rsidRPr="00AC334F">
        <w:rPr>
          <w:b/>
        </w:rPr>
        <w:t>Республики </w:t>
      </w:r>
      <w:hyperlink r:id="rId18" w:tooltip="Бурятия" w:history="1">
        <w:r w:rsidRPr="00AC334F">
          <w:rPr>
            <w:b/>
            <w:bdr w:val="none" w:sz="0" w:space="0" w:color="auto" w:frame="1"/>
          </w:rPr>
          <w:t>Бурятия</w:t>
        </w:r>
      </w:hyperlink>
      <w:r w:rsidRPr="00AC334F">
        <w:rPr>
          <w:b/>
        </w:rPr>
        <w:t xml:space="preserve"> (сельское поселение)</w:t>
      </w: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</w:p>
    <w:p w:rsidR="00982DEF" w:rsidRPr="00AC334F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Должностные оклады</w:t>
      </w:r>
    </w:p>
    <w:p w:rsidR="00982DEF" w:rsidRPr="004734DD" w:rsidRDefault="00982DEF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</w:rPr>
      </w:pPr>
      <w:r w:rsidRPr="004734DD">
        <w:rPr>
          <w:color w:val="000000"/>
        </w:rPr>
        <w:t>муниципальных служащих муниципального образования «</w:t>
      </w:r>
      <w:r>
        <w:rPr>
          <w:color w:val="000000"/>
        </w:rPr>
        <w:t>Цолгинское</w:t>
      </w:r>
      <w:r w:rsidRPr="004734DD">
        <w:rPr>
          <w:color w:val="000000"/>
        </w:rPr>
        <w:t xml:space="preserve">» </w:t>
      </w:r>
      <w:r w:rsidRPr="00AC334F">
        <w:rPr>
          <w:color w:val="000000"/>
        </w:rPr>
        <w:t xml:space="preserve">Мухоршибирского района </w:t>
      </w:r>
      <w:r w:rsidRPr="004734DD">
        <w:rPr>
          <w:color w:val="000000"/>
        </w:rPr>
        <w:t xml:space="preserve"> Республики Бурятия</w:t>
      </w:r>
    </w:p>
    <w:p w:rsidR="00982DEF" w:rsidRPr="00AC334F" w:rsidRDefault="00982DEF" w:rsidP="00AC334F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</w:rPr>
      </w:pPr>
      <w:r w:rsidRPr="004734DD">
        <w:rPr>
          <w:color w:val="000000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96"/>
        <w:gridCol w:w="3191"/>
      </w:tblGrid>
      <w:tr w:rsidR="00982DEF" w:rsidRPr="00AC334F" w:rsidTr="00FE4959">
        <w:tc>
          <w:tcPr>
            <w:tcW w:w="1384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96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3191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Должностной оклад</w:t>
            </w:r>
          </w:p>
        </w:tc>
      </w:tr>
      <w:tr w:rsidR="00982DEF" w:rsidRPr="00AC334F" w:rsidTr="00FE4959">
        <w:tc>
          <w:tcPr>
            <w:tcW w:w="1384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96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3191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3666</w:t>
            </w:r>
          </w:p>
        </w:tc>
      </w:tr>
      <w:tr w:rsidR="00982DEF" w:rsidRPr="00AC334F" w:rsidTr="00FE4959">
        <w:tc>
          <w:tcPr>
            <w:tcW w:w="1384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96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Специалист первого разряда</w:t>
            </w:r>
          </w:p>
        </w:tc>
        <w:tc>
          <w:tcPr>
            <w:tcW w:w="3191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2931</w:t>
            </w:r>
          </w:p>
        </w:tc>
      </w:tr>
      <w:tr w:rsidR="00982DEF" w:rsidRPr="00AC334F" w:rsidTr="00FE4959">
        <w:tc>
          <w:tcPr>
            <w:tcW w:w="1384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96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Специалист второго разряда</w:t>
            </w:r>
          </w:p>
        </w:tc>
        <w:tc>
          <w:tcPr>
            <w:tcW w:w="3191" w:type="dxa"/>
          </w:tcPr>
          <w:p w:rsidR="00982DEF" w:rsidRPr="00FE4959" w:rsidRDefault="00982DEF" w:rsidP="00FE4959">
            <w:pPr>
              <w:spacing w:after="150" w:line="330" w:lineRule="atLeast"/>
              <w:textAlignment w:val="baseline"/>
              <w:rPr>
                <w:color w:val="000000"/>
              </w:rPr>
            </w:pPr>
            <w:r w:rsidRPr="00FE4959">
              <w:rPr>
                <w:color w:val="000000"/>
                <w:sz w:val="22"/>
                <w:szCs w:val="22"/>
              </w:rPr>
              <w:t>2200</w:t>
            </w:r>
          </w:p>
        </w:tc>
      </w:tr>
    </w:tbl>
    <w:p w:rsidR="00982DEF" w:rsidRPr="004734DD" w:rsidRDefault="00982DEF" w:rsidP="004734DD">
      <w:pPr>
        <w:shd w:val="clear" w:color="auto" w:fill="FFFFFF"/>
        <w:spacing w:after="150" w:line="330" w:lineRule="atLeast"/>
        <w:textAlignment w:val="baseline"/>
        <w:rPr>
          <w:color w:val="000000"/>
        </w:rPr>
      </w:pPr>
    </w:p>
    <w:p w:rsidR="00982DEF" w:rsidRPr="00AC334F" w:rsidRDefault="00982DEF" w:rsidP="001D694B">
      <w:pPr>
        <w:jc w:val="center"/>
        <w:rPr>
          <w:color w:val="000000"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 w:rsidP="001D694B">
      <w:pPr>
        <w:jc w:val="center"/>
        <w:rPr>
          <w:b/>
        </w:rPr>
      </w:pPr>
    </w:p>
    <w:p w:rsidR="00982DEF" w:rsidRPr="00AC334F" w:rsidRDefault="00982DEF"/>
    <w:p w:rsidR="00982DEF" w:rsidRPr="00AC334F" w:rsidRDefault="00982DEF"/>
    <w:sectPr w:rsidR="00982DEF" w:rsidRPr="00AC334F" w:rsidSect="009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47D"/>
    <w:multiLevelType w:val="hybridMultilevel"/>
    <w:tmpl w:val="A7D63C6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15199D"/>
    <w:multiLevelType w:val="hybridMultilevel"/>
    <w:tmpl w:val="5032EA3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242A5E"/>
    <w:multiLevelType w:val="multilevel"/>
    <w:tmpl w:val="44D2B4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1E3617A"/>
    <w:multiLevelType w:val="hybridMultilevel"/>
    <w:tmpl w:val="FA808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92"/>
    <w:rsid w:val="00000FF2"/>
    <w:rsid w:val="00020CAB"/>
    <w:rsid w:val="00052EE2"/>
    <w:rsid w:val="00121822"/>
    <w:rsid w:val="001D694B"/>
    <w:rsid w:val="001E5B8E"/>
    <w:rsid w:val="00205592"/>
    <w:rsid w:val="00231F01"/>
    <w:rsid w:val="002329C1"/>
    <w:rsid w:val="00277153"/>
    <w:rsid w:val="002E15C7"/>
    <w:rsid w:val="002E2E22"/>
    <w:rsid w:val="003A361D"/>
    <w:rsid w:val="003A71F5"/>
    <w:rsid w:val="003E5C7C"/>
    <w:rsid w:val="00427E3D"/>
    <w:rsid w:val="00456F37"/>
    <w:rsid w:val="004734DD"/>
    <w:rsid w:val="00485513"/>
    <w:rsid w:val="004A025D"/>
    <w:rsid w:val="00552FA1"/>
    <w:rsid w:val="005820BF"/>
    <w:rsid w:val="0058688C"/>
    <w:rsid w:val="00594E3E"/>
    <w:rsid w:val="005D565B"/>
    <w:rsid w:val="006156E7"/>
    <w:rsid w:val="00616EDD"/>
    <w:rsid w:val="00620F7C"/>
    <w:rsid w:val="00656B7A"/>
    <w:rsid w:val="00682B0E"/>
    <w:rsid w:val="006E716D"/>
    <w:rsid w:val="007040F7"/>
    <w:rsid w:val="0073672E"/>
    <w:rsid w:val="00745A29"/>
    <w:rsid w:val="00776E89"/>
    <w:rsid w:val="00781B5B"/>
    <w:rsid w:val="00830B9C"/>
    <w:rsid w:val="00861FE7"/>
    <w:rsid w:val="00932249"/>
    <w:rsid w:val="0096381E"/>
    <w:rsid w:val="00971B0B"/>
    <w:rsid w:val="00982DEF"/>
    <w:rsid w:val="009A2B91"/>
    <w:rsid w:val="009E2AF3"/>
    <w:rsid w:val="00A67249"/>
    <w:rsid w:val="00A851A5"/>
    <w:rsid w:val="00AA635E"/>
    <w:rsid w:val="00AC334F"/>
    <w:rsid w:val="00B51636"/>
    <w:rsid w:val="00B577DD"/>
    <w:rsid w:val="00B66AFC"/>
    <w:rsid w:val="00BB1589"/>
    <w:rsid w:val="00C9475C"/>
    <w:rsid w:val="00CE58E4"/>
    <w:rsid w:val="00D80007"/>
    <w:rsid w:val="00DB4D17"/>
    <w:rsid w:val="00DC14E8"/>
    <w:rsid w:val="00E36DA9"/>
    <w:rsid w:val="00EA43DD"/>
    <w:rsid w:val="00F00CA8"/>
    <w:rsid w:val="00FC7107"/>
    <w:rsid w:val="00FE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E58E4"/>
    <w:pPr>
      <w:ind w:left="720"/>
      <w:contextualSpacing/>
    </w:pPr>
  </w:style>
  <w:style w:type="table" w:styleId="TableGrid">
    <w:name w:val="Table Grid"/>
    <w:basedOn w:val="TableNormal"/>
    <w:uiPriority w:val="99"/>
    <w:rsid w:val="004734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Normal"/>
    <w:uiPriority w:val="99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76E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ilozheniya_k_resheniyam_i_dogovoram/" TargetMode="External"/><Relationship Id="rId13" Type="http://schemas.openxmlformats.org/officeDocument/2006/relationships/hyperlink" Target="http://pandia.ru/text/category/oplata_truda/" TargetMode="External"/><Relationship Id="rId18" Type="http://schemas.openxmlformats.org/officeDocument/2006/relationships/hyperlink" Target="http://pandia.ru/text/category/buryat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uryatiya/" TargetMode="External"/><Relationship Id="rId12" Type="http://schemas.openxmlformats.org/officeDocument/2006/relationships/hyperlink" Target="http://pandia.ru/text/category/byudzhetnie_assignovaniya/" TargetMode="External"/><Relationship Id="rId17" Type="http://schemas.openxmlformats.org/officeDocument/2006/relationships/hyperlink" Target="http://pandia.ru/text/category/munitcipalmznie_obrazova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plata_trud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hyperlink" Target="http://pandia.ru/text/category/buryatiya/" TargetMode="External"/><Relationship Id="rId5" Type="http://schemas.openxmlformats.org/officeDocument/2006/relationships/hyperlink" Target="http://pandia.ru/text/category/oplata_truda/" TargetMode="External"/><Relationship Id="rId15" Type="http://schemas.openxmlformats.org/officeDocument/2006/relationships/hyperlink" Target="http://pandia.ru/text/category/buryatiya/" TargetMode="External"/><Relationship Id="rId10" Type="http://schemas.openxmlformats.org/officeDocument/2006/relationships/hyperlink" Target="http://pandia.ru/text/category/munitcipalmznie_obrazovani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6</Pages>
  <Words>1533</Words>
  <Characters>8743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Админ</cp:lastModifiedBy>
  <cp:revision>13</cp:revision>
  <cp:lastPrinted>2016-05-30T01:04:00Z</cp:lastPrinted>
  <dcterms:created xsi:type="dcterms:W3CDTF">2016-03-17T05:05:00Z</dcterms:created>
  <dcterms:modified xsi:type="dcterms:W3CDTF">2016-05-30T01:24:00Z</dcterms:modified>
</cp:coreProperties>
</file>