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A5" w:rsidRDefault="009377A5" w:rsidP="009377A5">
      <w:pPr>
        <w:pStyle w:val="ConsPlusNormal"/>
        <w:jc w:val="right"/>
      </w:pPr>
      <w:r>
        <w:t>Приложение 1</w:t>
      </w:r>
    </w:p>
    <w:p w:rsidR="009377A5" w:rsidRDefault="009377A5" w:rsidP="009377A5">
      <w:pPr>
        <w:pStyle w:val="ConsPlusNormal"/>
        <w:jc w:val="right"/>
      </w:pPr>
      <w:r>
        <w:t>к Положению о сообщении отдельными категориями лиц</w:t>
      </w:r>
    </w:p>
    <w:p w:rsidR="009377A5" w:rsidRDefault="009377A5" w:rsidP="009377A5">
      <w:pPr>
        <w:pStyle w:val="ConsPlusNormal"/>
        <w:jc w:val="right"/>
      </w:pPr>
      <w:r>
        <w:t xml:space="preserve">в муниципальном образовании «Мухоршибирский район» </w:t>
      </w:r>
    </w:p>
    <w:p w:rsidR="009377A5" w:rsidRDefault="009377A5" w:rsidP="009377A5">
      <w:pPr>
        <w:pStyle w:val="ConsPlusNormal"/>
        <w:jc w:val="right"/>
      </w:pPr>
      <w:r>
        <w:t>о получении подарка в связи с протокольными мероприятиями,</w:t>
      </w:r>
    </w:p>
    <w:p w:rsidR="009377A5" w:rsidRDefault="009377A5" w:rsidP="009377A5">
      <w:pPr>
        <w:pStyle w:val="ConsPlusNormal"/>
        <w:jc w:val="right"/>
      </w:pPr>
      <w:r>
        <w:t xml:space="preserve">служебными командировками и другими официальными </w:t>
      </w:r>
    </w:p>
    <w:p w:rsidR="009377A5" w:rsidRDefault="009377A5" w:rsidP="009377A5">
      <w:pPr>
        <w:pStyle w:val="ConsPlusNormal"/>
        <w:jc w:val="right"/>
      </w:pPr>
      <w:r>
        <w:t xml:space="preserve">мероприятиями, участие в которых связано с исполнением </w:t>
      </w:r>
    </w:p>
    <w:p w:rsidR="009377A5" w:rsidRDefault="009377A5" w:rsidP="009377A5">
      <w:pPr>
        <w:pStyle w:val="ConsPlusNormal"/>
        <w:jc w:val="right"/>
      </w:pPr>
      <w:r>
        <w:t xml:space="preserve">ими служебных (должностных) обязанностей, сдаче и  </w:t>
      </w:r>
    </w:p>
    <w:p w:rsidR="009377A5" w:rsidRDefault="009377A5" w:rsidP="009377A5">
      <w:pPr>
        <w:pStyle w:val="ConsPlusNormal"/>
        <w:jc w:val="right"/>
      </w:pPr>
      <w:r>
        <w:t xml:space="preserve"> оценке подарка, реализации (выкупе) и зачислении </w:t>
      </w:r>
    </w:p>
    <w:p w:rsidR="009377A5" w:rsidRDefault="009377A5" w:rsidP="009377A5">
      <w:pPr>
        <w:pStyle w:val="ConsPlusNormal"/>
        <w:jc w:val="right"/>
      </w:pPr>
      <w:r>
        <w:t>средств, вырученных от его реализации</w:t>
      </w:r>
    </w:p>
    <w:p w:rsidR="009377A5" w:rsidRPr="000E5239" w:rsidRDefault="009377A5" w:rsidP="009377A5">
      <w:pPr>
        <w:pStyle w:val="ConsPlusNormal"/>
        <w:jc w:val="center"/>
        <w:rPr>
          <w:szCs w:val="24"/>
        </w:rPr>
      </w:pPr>
    </w:p>
    <w:p w:rsidR="009377A5" w:rsidRPr="000E5239" w:rsidRDefault="009377A5" w:rsidP="009377A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E5239">
        <w:rPr>
          <w:rFonts w:ascii="Times New Roman" w:hAnsi="Times New Roman" w:cs="Times New Roman"/>
          <w:sz w:val="22"/>
          <w:szCs w:val="22"/>
        </w:rPr>
        <w:t>Уведомление о получении подарка</w:t>
      </w:r>
    </w:p>
    <w:p w:rsidR="009377A5" w:rsidRPr="000E5239" w:rsidRDefault="009377A5" w:rsidP="009377A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E5239">
        <w:rPr>
          <w:rFonts w:ascii="Times New Roman" w:hAnsi="Times New Roman" w:cs="Times New Roman"/>
          <w:sz w:val="22"/>
          <w:szCs w:val="22"/>
        </w:rPr>
        <w:t xml:space="preserve">                          </w:t>
      </w:r>
    </w:p>
    <w:p w:rsidR="009377A5" w:rsidRPr="000E5239" w:rsidRDefault="009377A5" w:rsidP="009377A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E5239">
        <w:rPr>
          <w:rFonts w:ascii="Times New Roman" w:hAnsi="Times New Roman" w:cs="Times New Roman"/>
          <w:sz w:val="22"/>
          <w:szCs w:val="22"/>
        </w:rPr>
        <w:t>Главе муниципального образования</w:t>
      </w:r>
    </w:p>
    <w:p w:rsidR="009377A5" w:rsidRPr="000E5239" w:rsidRDefault="009377A5" w:rsidP="009377A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E5239">
        <w:rPr>
          <w:rFonts w:ascii="Times New Roman" w:hAnsi="Times New Roman" w:cs="Times New Roman"/>
          <w:sz w:val="22"/>
          <w:szCs w:val="22"/>
        </w:rPr>
        <w:t>«Мухоршибирский район»</w:t>
      </w:r>
    </w:p>
    <w:p w:rsidR="009377A5" w:rsidRPr="000E5239" w:rsidRDefault="009377A5" w:rsidP="009377A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E5239">
        <w:rPr>
          <w:rFonts w:ascii="Times New Roman" w:hAnsi="Times New Roman" w:cs="Times New Roman"/>
          <w:sz w:val="22"/>
          <w:szCs w:val="22"/>
        </w:rPr>
        <w:t>______________________</w:t>
      </w:r>
    </w:p>
    <w:p w:rsidR="009377A5" w:rsidRPr="000E5239" w:rsidRDefault="009377A5" w:rsidP="009377A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9377A5" w:rsidRPr="000E5239" w:rsidRDefault="009377A5" w:rsidP="009377A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E5239">
        <w:rPr>
          <w:rFonts w:ascii="Times New Roman" w:hAnsi="Times New Roman" w:cs="Times New Roman"/>
          <w:sz w:val="22"/>
          <w:szCs w:val="22"/>
        </w:rPr>
        <w:t xml:space="preserve">                          от ______________________________________________</w:t>
      </w:r>
    </w:p>
    <w:p w:rsidR="009377A5" w:rsidRPr="000E5239" w:rsidRDefault="009377A5" w:rsidP="009377A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E5239">
        <w:rPr>
          <w:rFonts w:ascii="Times New Roman" w:hAnsi="Times New Roman" w:cs="Times New Roman"/>
          <w:sz w:val="22"/>
          <w:szCs w:val="22"/>
        </w:rPr>
        <w:t xml:space="preserve">                          _________________________________________________</w:t>
      </w:r>
    </w:p>
    <w:p w:rsidR="009377A5" w:rsidRPr="000E5239" w:rsidRDefault="009377A5" w:rsidP="009377A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E5239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proofErr w:type="gramStart"/>
      <w:r w:rsidRPr="000E5239">
        <w:rPr>
          <w:rFonts w:ascii="Times New Roman" w:hAnsi="Times New Roman" w:cs="Times New Roman"/>
          <w:sz w:val="22"/>
          <w:szCs w:val="22"/>
        </w:rPr>
        <w:t>(ф.и.о., занимаемая должность, наименование</w:t>
      </w:r>
      <w:proofErr w:type="gramEnd"/>
    </w:p>
    <w:p w:rsidR="009377A5" w:rsidRPr="000E5239" w:rsidRDefault="009377A5" w:rsidP="009377A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E5239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:rsidR="009377A5" w:rsidRPr="000E5239" w:rsidRDefault="009377A5" w:rsidP="009377A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E5239">
        <w:rPr>
          <w:rFonts w:ascii="Times New Roman" w:hAnsi="Times New Roman" w:cs="Times New Roman"/>
          <w:sz w:val="22"/>
          <w:szCs w:val="22"/>
        </w:rPr>
        <w:t>структурного подразделения)</w:t>
      </w:r>
    </w:p>
    <w:p w:rsidR="009377A5" w:rsidRPr="000E5239" w:rsidRDefault="009377A5" w:rsidP="009377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377A5" w:rsidRPr="000E5239" w:rsidRDefault="009377A5" w:rsidP="009377A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E5239">
        <w:rPr>
          <w:rFonts w:ascii="Times New Roman" w:hAnsi="Times New Roman" w:cs="Times New Roman"/>
          <w:sz w:val="22"/>
          <w:szCs w:val="22"/>
        </w:rPr>
        <w:t>Уведомление о получении подарка от "__" ________ 20__ г.</w:t>
      </w:r>
    </w:p>
    <w:p w:rsidR="009377A5" w:rsidRPr="000E5239" w:rsidRDefault="009377A5" w:rsidP="009377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377A5" w:rsidRPr="000E5239" w:rsidRDefault="009377A5" w:rsidP="009377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5239">
        <w:rPr>
          <w:rFonts w:ascii="Times New Roman" w:hAnsi="Times New Roman" w:cs="Times New Roman"/>
          <w:sz w:val="22"/>
          <w:szCs w:val="22"/>
        </w:rPr>
        <w:t xml:space="preserve">    Извещаю о получении ___________________________________________________</w:t>
      </w:r>
    </w:p>
    <w:p w:rsidR="009377A5" w:rsidRPr="000E5239" w:rsidRDefault="009377A5" w:rsidP="009377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5239">
        <w:rPr>
          <w:rFonts w:ascii="Times New Roman" w:hAnsi="Times New Roman" w:cs="Times New Roman"/>
          <w:sz w:val="22"/>
          <w:szCs w:val="22"/>
        </w:rPr>
        <w:t xml:space="preserve">                                         (дата получения)</w:t>
      </w:r>
    </w:p>
    <w:p w:rsidR="009377A5" w:rsidRPr="000E5239" w:rsidRDefault="009377A5" w:rsidP="009377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5239">
        <w:rPr>
          <w:rFonts w:ascii="Times New Roman" w:hAnsi="Times New Roman" w:cs="Times New Roman"/>
          <w:sz w:val="22"/>
          <w:szCs w:val="22"/>
        </w:rPr>
        <w:t>подарк</w:t>
      </w:r>
      <w:proofErr w:type="gramStart"/>
      <w:r w:rsidRPr="000E5239">
        <w:rPr>
          <w:rFonts w:ascii="Times New Roman" w:hAnsi="Times New Roman" w:cs="Times New Roman"/>
          <w:sz w:val="22"/>
          <w:szCs w:val="22"/>
        </w:rPr>
        <w:t>а(</w:t>
      </w:r>
      <w:proofErr w:type="spellStart"/>
      <w:proofErr w:type="gramEnd"/>
      <w:r w:rsidRPr="000E5239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0E5239">
        <w:rPr>
          <w:rFonts w:ascii="Times New Roman" w:hAnsi="Times New Roman" w:cs="Times New Roman"/>
          <w:sz w:val="22"/>
          <w:szCs w:val="22"/>
        </w:rPr>
        <w:t>) на ____________________________________________________________</w:t>
      </w:r>
    </w:p>
    <w:p w:rsidR="009377A5" w:rsidRPr="000E5239" w:rsidRDefault="009377A5" w:rsidP="009377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5239">
        <w:rPr>
          <w:rFonts w:ascii="Times New Roman" w:hAnsi="Times New Roman" w:cs="Times New Roman"/>
          <w:sz w:val="22"/>
          <w:szCs w:val="22"/>
        </w:rPr>
        <w:t xml:space="preserve">                   </w:t>
      </w:r>
      <w:proofErr w:type="gramStart"/>
      <w:r w:rsidRPr="000E5239">
        <w:rPr>
          <w:rFonts w:ascii="Times New Roman" w:hAnsi="Times New Roman" w:cs="Times New Roman"/>
          <w:sz w:val="22"/>
          <w:szCs w:val="22"/>
        </w:rPr>
        <w:t>(наименование протокольного мероприятия, служебной</w:t>
      </w:r>
      <w:proofErr w:type="gramEnd"/>
    </w:p>
    <w:p w:rsidR="009377A5" w:rsidRPr="000E5239" w:rsidRDefault="009377A5" w:rsidP="009377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523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</w:p>
    <w:p w:rsidR="009377A5" w:rsidRPr="000E5239" w:rsidRDefault="009377A5" w:rsidP="009377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5239">
        <w:rPr>
          <w:rFonts w:ascii="Times New Roman" w:hAnsi="Times New Roman" w:cs="Times New Roman"/>
          <w:sz w:val="22"/>
          <w:szCs w:val="22"/>
        </w:rPr>
        <w:t xml:space="preserve">  командировки, другого официального мероприятия, место и дата проведения)                                 </w:t>
      </w:r>
    </w:p>
    <w:p w:rsidR="009377A5" w:rsidRPr="000E5239" w:rsidRDefault="009377A5" w:rsidP="009377A5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9377A5" w:rsidRPr="000E5239" w:rsidTr="00890B45">
        <w:tc>
          <w:tcPr>
            <w:tcW w:w="2426" w:type="dxa"/>
            <w:tcBorders>
              <w:left w:val="nil"/>
            </w:tcBorders>
          </w:tcPr>
          <w:p w:rsidR="009377A5" w:rsidRPr="000E5239" w:rsidRDefault="009377A5" w:rsidP="00890B45">
            <w:pPr>
              <w:pStyle w:val="ConsPlusNormal"/>
              <w:jc w:val="center"/>
              <w:rPr>
                <w:sz w:val="22"/>
                <w:szCs w:val="22"/>
              </w:rPr>
            </w:pPr>
            <w:r w:rsidRPr="000E5239">
              <w:rPr>
                <w:sz w:val="22"/>
                <w:szCs w:val="22"/>
              </w:rPr>
              <w:t>Наименование подарка</w:t>
            </w:r>
          </w:p>
        </w:tc>
        <w:tc>
          <w:tcPr>
            <w:tcW w:w="3421" w:type="dxa"/>
          </w:tcPr>
          <w:p w:rsidR="009377A5" w:rsidRPr="000E5239" w:rsidRDefault="009377A5" w:rsidP="00890B45">
            <w:pPr>
              <w:pStyle w:val="ConsPlusNormal"/>
              <w:jc w:val="center"/>
              <w:rPr>
                <w:sz w:val="22"/>
                <w:szCs w:val="22"/>
              </w:rPr>
            </w:pPr>
            <w:r w:rsidRPr="000E5239">
              <w:rPr>
                <w:sz w:val="22"/>
                <w:szCs w:val="22"/>
              </w:rPr>
              <w:t>Характеристика подарка, его описание</w:t>
            </w:r>
          </w:p>
        </w:tc>
        <w:tc>
          <w:tcPr>
            <w:tcW w:w="1881" w:type="dxa"/>
          </w:tcPr>
          <w:p w:rsidR="009377A5" w:rsidRPr="000E5239" w:rsidRDefault="009377A5" w:rsidP="00890B45">
            <w:pPr>
              <w:pStyle w:val="ConsPlusNormal"/>
              <w:jc w:val="center"/>
              <w:rPr>
                <w:sz w:val="22"/>
                <w:szCs w:val="22"/>
              </w:rPr>
            </w:pPr>
            <w:r w:rsidRPr="000E5239">
              <w:rPr>
                <w:sz w:val="22"/>
                <w:szCs w:val="22"/>
              </w:rPr>
              <w:t>Количество предметов</w:t>
            </w:r>
          </w:p>
        </w:tc>
        <w:tc>
          <w:tcPr>
            <w:tcW w:w="1911" w:type="dxa"/>
            <w:tcBorders>
              <w:right w:val="nil"/>
            </w:tcBorders>
          </w:tcPr>
          <w:p w:rsidR="009377A5" w:rsidRPr="000E5239" w:rsidRDefault="009377A5" w:rsidP="00890B45">
            <w:pPr>
              <w:pStyle w:val="ConsPlusNormal"/>
              <w:jc w:val="center"/>
              <w:rPr>
                <w:sz w:val="22"/>
                <w:szCs w:val="22"/>
              </w:rPr>
            </w:pPr>
            <w:r w:rsidRPr="000E5239">
              <w:rPr>
                <w:sz w:val="22"/>
                <w:szCs w:val="22"/>
              </w:rPr>
              <w:t xml:space="preserve">Стоимость в рублях </w:t>
            </w:r>
            <w:hyperlink w:anchor="P121" w:history="1">
              <w:r w:rsidRPr="000E5239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</w:tr>
      <w:tr w:rsidR="009377A5" w:rsidRPr="000E5239" w:rsidTr="00890B45">
        <w:tblPrEx>
          <w:tblBorders>
            <w:insideV w:val="none" w:sz="0" w:space="0" w:color="auto"/>
          </w:tblBorders>
        </w:tblPrEx>
        <w:tc>
          <w:tcPr>
            <w:tcW w:w="2426" w:type="dxa"/>
            <w:tcBorders>
              <w:left w:val="nil"/>
              <w:bottom w:val="nil"/>
              <w:right w:val="nil"/>
            </w:tcBorders>
          </w:tcPr>
          <w:p w:rsidR="009377A5" w:rsidRPr="000E5239" w:rsidRDefault="009377A5" w:rsidP="00890B45">
            <w:pPr>
              <w:pStyle w:val="ConsPlusNormal"/>
              <w:rPr>
                <w:sz w:val="22"/>
                <w:szCs w:val="22"/>
              </w:rPr>
            </w:pPr>
            <w:r w:rsidRPr="000E5239">
              <w:rPr>
                <w:sz w:val="22"/>
                <w:szCs w:val="22"/>
              </w:rPr>
              <w:t>1.</w:t>
            </w:r>
          </w:p>
          <w:p w:rsidR="009377A5" w:rsidRPr="000E5239" w:rsidRDefault="009377A5" w:rsidP="00890B45">
            <w:pPr>
              <w:pStyle w:val="ConsPlusNormal"/>
              <w:rPr>
                <w:sz w:val="22"/>
                <w:szCs w:val="22"/>
              </w:rPr>
            </w:pPr>
            <w:r w:rsidRPr="000E5239">
              <w:rPr>
                <w:sz w:val="22"/>
                <w:szCs w:val="22"/>
              </w:rPr>
              <w:t>2.</w:t>
            </w:r>
          </w:p>
          <w:p w:rsidR="009377A5" w:rsidRPr="000E5239" w:rsidRDefault="009377A5" w:rsidP="00890B45">
            <w:pPr>
              <w:pStyle w:val="ConsPlusNormal"/>
              <w:rPr>
                <w:sz w:val="22"/>
                <w:szCs w:val="22"/>
              </w:rPr>
            </w:pPr>
            <w:r w:rsidRPr="000E5239">
              <w:rPr>
                <w:sz w:val="22"/>
                <w:szCs w:val="22"/>
              </w:rPr>
              <w:t>3.</w:t>
            </w:r>
          </w:p>
          <w:p w:rsidR="009377A5" w:rsidRPr="000E5239" w:rsidRDefault="009377A5" w:rsidP="00890B45">
            <w:pPr>
              <w:pStyle w:val="ConsPlusNormal"/>
              <w:rPr>
                <w:sz w:val="22"/>
                <w:szCs w:val="22"/>
              </w:rPr>
            </w:pPr>
            <w:r w:rsidRPr="000E5239">
              <w:rPr>
                <w:sz w:val="22"/>
                <w:szCs w:val="22"/>
              </w:rPr>
              <w:t>Итого</w:t>
            </w:r>
          </w:p>
        </w:tc>
        <w:tc>
          <w:tcPr>
            <w:tcW w:w="3421" w:type="dxa"/>
            <w:tcBorders>
              <w:left w:val="nil"/>
              <w:bottom w:val="nil"/>
              <w:right w:val="nil"/>
            </w:tcBorders>
          </w:tcPr>
          <w:p w:rsidR="009377A5" w:rsidRPr="000E5239" w:rsidRDefault="009377A5" w:rsidP="00890B4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left w:val="nil"/>
              <w:bottom w:val="nil"/>
              <w:right w:val="nil"/>
            </w:tcBorders>
          </w:tcPr>
          <w:p w:rsidR="009377A5" w:rsidRPr="000E5239" w:rsidRDefault="009377A5" w:rsidP="00890B4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11" w:type="dxa"/>
            <w:tcBorders>
              <w:left w:val="nil"/>
              <w:bottom w:val="nil"/>
              <w:right w:val="nil"/>
            </w:tcBorders>
          </w:tcPr>
          <w:p w:rsidR="009377A5" w:rsidRPr="000E5239" w:rsidRDefault="009377A5" w:rsidP="00890B45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9377A5" w:rsidRPr="000E5239" w:rsidRDefault="009377A5" w:rsidP="009377A5">
      <w:pPr>
        <w:pStyle w:val="ConsPlusNormal"/>
        <w:jc w:val="both"/>
        <w:rPr>
          <w:sz w:val="22"/>
          <w:szCs w:val="22"/>
        </w:rPr>
      </w:pPr>
    </w:p>
    <w:p w:rsidR="009377A5" w:rsidRPr="000E5239" w:rsidRDefault="009377A5" w:rsidP="009377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5239">
        <w:rPr>
          <w:rFonts w:ascii="Times New Roman" w:hAnsi="Times New Roman" w:cs="Times New Roman"/>
          <w:sz w:val="22"/>
          <w:szCs w:val="22"/>
        </w:rPr>
        <w:t>Приложение: ______________________________________________ на _____ листах.</w:t>
      </w:r>
    </w:p>
    <w:p w:rsidR="009377A5" w:rsidRPr="000E5239" w:rsidRDefault="009377A5" w:rsidP="009377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5239">
        <w:rPr>
          <w:rFonts w:ascii="Times New Roman" w:hAnsi="Times New Roman" w:cs="Times New Roman"/>
          <w:sz w:val="22"/>
          <w:szCs w:val="22"/>
        </w:rPr>
        <w:t xml:space="preserve">                     (наименование документа)</w:t>
      </w:r>
    </w:p>
    <w:p w:rsidR="009377A5" w:rsidRPr="000E5239" w:rsidRDefault="009377A5" w:rsidP="009377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377A5" w:rsidRPr="000E5239" w:rsidRDefault="009377A5" w:rsidP="009377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5239">
        <w:rPr>
          <w:rFonts w:ascii="Times New Roman" w:hAnsi="Times New Roman" w:cs="Times New Roman"/>
          <w:sz w:val="22"/>
          <w:szCs w:val="22"/>
        </w:rPr>
        <w:t>Лицо, представившее</w:t>
      </w:r>
    </w:p>
    <w:p w:rsidR="009377A5" w:rsidRPr="000E5239" w:rsidRDefault="009377A5" w:rsidP="009377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5239">
        <w:rPr>
          <w:rFonts w:ascii="Times New Roman" w:hAnsi="Times New Roman" w:cs="Times New Roman"/>
          <w:sz w:val="22"/>
          <w:szCs w:val="22"/>
        </w:rPr>
        <w:t>уведомление         _________  _________________________  "__" ____ 20__ г.</w:t>
      </w:r>
    </w:p>
    <w:p w:rsidR="009377A5" w:rsidRPr="000E5239" w:rsidRDefault="009377A5" w:rsidP="009377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5239">
        <w:rPr>
          <w:rFonts w:ascii="Times New Roman" w:hAnsi="Times New Roman" w:cs="Times New Roman"/>
          <w:sz w:val="22"/>
          <w:szCs w:val="22"/>
        </w:rPr>
        <w:t xml:space="preserve">                    (подпись)    (расшифровка подписи)</w:t>
      </w:r>
    </w:p>
    <w:p w:rsidR="009377A5" w:rsidRPr="000E5239" w:rsidRDefault="009377A5" w:rsidP="009377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377A5" w:rsidRPr="000E5239" w:rsidRDefault="009377A5" w:rsidP="009377A5">
      <w:pPr>
        <w:pStyle w:val="ConsPlusNonformat"/>
        <w:tabs>
          <w:tab w:val="left" w:pos="226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E5239">
        <w:rPr>
          <w:rFonts w:ascii="Times New Roman" w:hAnsi="Times New Roman" w:cs="Times New Roman"/>
          <w:sz w:val="22"/>
          <w:szCs w:val="22"/>
        </w:rPr>
        <w:t>Лицо,     принявшее</w:t>
      </w:r>
    </w:p>
    <w:p w:rsidR="009377A5" w:rsidRPr="000E5239" w:rsidRDefault="009377A5" w:rsidP="009377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5239">
        <w:rPr>
          <w:rFonts w:ascii="Times New Roman" w:hAnsi="Times New Roman" w:cs="Times New Roman"/>
          <w:sz w:val="22"/>
          <w:szCs w:val="22"/>
        </w:rPr>
        <w:t>уведомление         _________  _________________________  "__" ____ 20__ г.</w:t>
      </w:r>
    </w:p>
    <w:p w:rsidR="009377A5" w:rsidRPr="000E5239" w:rsidRDefault="009377A5" w:rsidP="009377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5239">
        <w:rPr>
          <w:rFonts w:ascii="Times New Roman" w:hAnsi="Times New Roman" w:cs="Times New Roman"/>
          <w:sz w:val="22"/>
          <w:szCs w:val="22"/>
        </w:rPr>
        <w:t xml:space="preserve">                    (подпись)    (расшифровка подписи)</w:t>
      </w:r>
    </w:p>
    <w:p w:rsidR="009377A5" w:rsidRPr="000E5239" w:rsidRDefault="009377A5" w:rsidP="009377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377A5" w:rsidRPr="000E5239" w:rsidRDefault="009377A5" w:rsidP="009377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5239">
        <w:rPr>
          <w:rFonts w:ascii="Times New Roman" w:hAnsi="Times New Roman" w:cs="Times New Roman"/>
          <w:sz w:val="22"/>
          <w:szCs w:val="22"/>
        </w:rPr>
        <w:t>Регистрационный номер в журнале регистрации ___________________</w:t>
      </w:r>
    </w:p>
    <w:p w:rsidR="009377A5" w:rsidRPr="000E5239" w:rsidRDefault="009377A5" w:rsidP="009377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377A5" w:rsidRPr="000E5239" w:rsidRDefault="009377A5" w:rsidP="009377A5">
      <w:pPr>
        <w:pStyle w:val="ConsPlusNonformat"/>
        <w:jc w:val="both"/>
        <w:rPr>
          <w:sz w:val="22"/>
          <w:szCs w:val="22"/>
        </w:rPr>
      </w:pPr>
      <w:r w:rsidRPr="000E5239">
        <w:rPr>
          <w:rFonts w:ascii="Times New Roman" w:hAnsi="Times New Roman" w:cs="Times New Roman"/>
          <w:sz w:val="22"/>
          <w:szCs w:val="22"/>
        </w:rPr>
        <w:t>"__" _________ 20__ г.</w:t>
      </w:r>
    </w:p>
    <w:p w:rsidR="009377A5" w:rsidRPr="000E5239" w:rsidRDefault="009377A5" w:rsidP="009377A5">
      <w:pPr>
        <w:pStyle w:val="ConsPlusNormal"/>
        <w:ind w:firstLine="540"/>
        <w:jc w:val="both"/>
        <w:rPr>
          <w:rFonts w:ascii="Courier New" w:hAnsi="Courier New" w:cs="Courier New"/>
          <w:sz w:val="22"/>
          <w:szCs w:val="22"/>
        </w:rPr>
      </w:pPr>
    </w:p>
    <w:p w:rsidR="009377A5" w:rsidRPr="000E5239" w:rsidRDefault="009377A5" w:rsidP="009377A5">
      <w:pPr>
        <w:pStyle w:val="ConsPlusNormal"/>
        <w:ind w:firstLine="540"/>
        <w:jc w:val="both"/>
        <w:rPr>
          <w:sz w:val="22"/>
          <w:szCs w:val="22"/>
        </w:rPr>
      </w:pPr>
      <w:r w:rsidRPr="000E5239">
        <w:rPr>
          <w:sz w:val="22"/>
          <w:szCs w:val="22"/>
        </w:rPr>
        <w:t>--------------------------------</w:t>
      </w:r>
    </w:p>
    <w:p w:rsidR="009377A5" w:rsidRPr="000E5239" w:rsidRDefault="009377A5" w:rsidP="009377A5">
      <w:pPr>
        <w:pStyle w:val="ConsPlusNormal"/>
        <w:ind w:firstLine="540"/>
        <w:jc w:val="both"/>
        <w:rPr>
          <w:sz w:val="22"/>
          <w:szCs w:val="22"/>
        </w:rPr>
      </w:pPr>
      <w:bookmarkStart w:id="0" w:name="P121"/>
      <w:bookmarkEnd w:id="0"/>
      <w:r w:rsidRPr="000E5239">
        <w:rPr>
          <w:sz w:val="22"/>
          <w:szCs w:val="22"/>
        </w:rPr>
        <w:t>&lt;*&gt; Заполняется при наличии документов, подтверждающих стоимость подарка.</w:t>
      </w:r>
    </w:p>
    <w:p w:rsidR="005D34FE" w:rsidRDefault="005D34FE"/>
    <w:sectPr w:rsidR="005D34FE" w:rsidSect="005D3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377A5"/>
    <w:rsid w:val="00042902"/>
    <w:rsid w:val="0015087C"/>
    <w:rsid w:val="001664C2"/>
    <w:rsid w:val="001C7F7F"/>
    <w:rsid w:val="00271D38"/>
    <w:rsid w:val="00276FC1"/>
    <w:rsid w:val="003666C9"/>
    <w:rsid w:val="0039409A"/>
    <w:rsid w:val="00394E29"/>
    <w:rsid w:val="00417F0A"/>
    <w:rsid w:val="004C30F0"/>
    <w:rsid w:val="004E5C30"/>
    <w:rsid w:val="005349A1"/>
    <w:rsid w:val="005D34FE"/>
    <w:rsid w:val="0063421B"/>
    <w:rsid w:val="00634A86"/>
    <w:rsid w:val="006B054A"/>
    <w:rsid w:val="007E4ECE"/>
    <w:rsid w:val="007F403E"/>
    <w:rsid w:val="0080379A"/>
    <w:rsid w:val="009377A5"/>
    <w:rsid w:val="009D3F25"/>
    <w:rsid w:val="00A51585"/>
    <w:rsid w:val="00AB1F97"/>
    <w:rsid w:val="00AE668C"/>
    <w:rsid w:val="00B02626"/>
    <w:rsid w:val="00B27D09"/>
    <w:rsid w:val="00CF7936"/>
    <w:rsid w:val="00E1456B"/>
    <w:rsid w:val="00E37888"/>
    <w:rsid w:val="00E66816"/>
    <w:rsid w:val="00E6789F"/>
    <w:rsid w:val="00ED2964"/>
    <w:rsid w:val="00FC6D91"/>
    <w:rsid w:val="00FF4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A5"/>
    <w:pPr>
      <w:spacing w:after="0"/>
      <w:ind w:firstLine="0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7A5"/>
    <w:pPr>
      <w:widowControl w:val="0"/>
      <w:autoSpaceDE w:val="0"/>
      <w:autoSpaceDN w:val="0"/>
      <w:spacing w:after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9377A5"/>
    <w:pPr>
      <w:widowControl w:val="0"/>
      <w:autoSpaceDE w:val="0"/>
      <w:autoSpaceDN w:val="0"/>
      <w:spacing w:after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Уведомление о получении подарка</Template>
  <TotalTime>0</TotalTime>
  <Pages>2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2017-01-29T06:15:00Z</dcterms:created>
  <dcterms:modified xsi:type="dcterms:W3CDTF">2017-01-29T06:15:00Z</dcterms:modified>
</cp:coreProperties>
</file>