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Pr="009E5C32" w:rsidRDefault="00C4112B" w:rsidP="009E5C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E5C32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9E5C32">
        <w:rPr>
          <w:rFonts w:ascii="Times New Roman" w:hAnsi="Times New Roman"/>
          <w:b/>
          <w:bCs/>
          <w:sz w:val="28"/>
          <w:szCs w:val="28"/>
          <w:lang w:eastAsia="ru-RU"/>
        </w:rPr>
        <w:t>сельское поселение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Хонхолойское</w:t>
      </w:r>
      <w:r w:rsidRPr="009E5C32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C4112B" w:rsidRPr="009E5C32" w:rsidRDefault="00C4112B" w:rsidP="009E5C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E5C32">
        <w:rPr>
          <w:rFonts w:ascii="Times New Roman" w:hAnsi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C4112B" w:rsidRPr="009E5C32" w:rsidRDefault="00C4112B" w:rsidP="009E5C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4112B" w:rsidRPr="009E5C32" w:rsidRDefault="00C4112B" w:rsidP="009E5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5C32">
        <w:rPr>
          <w:rFonts w:ascii="Times New Roman" w:hAnsi="Times New Roman"/>
          <w:b/>
          <w:sz w:val="28"/>
          <w:szCs w:val="28"/>
          <w:lang w:eastAsia="ru-RU"/>
        </w:rPr>
        <w:t>Индекс 6713</w:t>
      </w:r>
      <w:r>
        <w:rPr>
          <w:rFonts w:ascii="Times New Roman" w:hAnsi="Times New Roman"/>
          <w:b/>
          <w:sz w:val="28"/>
          <w:szCs w:val="28"/>
          <w:lang w:eastAsia="ru-RU"/>
        </w:rPr>
        <w:t>51</w:t>
      </w:r>
      <w:r w:rsidRPr="009E5C32">
        <w:rPr>
          <w:rFonts w:ascii="Times New Roman" w:hAnsi="Times New Roman"/>
          <w:b/>
          <w:sz w:val="28"/>
          <w:szCs w:val="28"/>
          <w:lang w:eastAsia="ru-RU"/>
        </w:rPr>
        <w:t xml:space="preserve">, Республика Бурятия, Мухоршибирский район, село </w:t>
      </w:r>
      <w:r>
        <w:rPr>
          <w:rFonts w:ascii="Times New Roman" w:hAnsi="Times New Roman"/>
          <w:b/>
          <w:sz w:val="28"/>
          <w:szCs w:val="28"/>
          <w:lang w:eastAsia="ru-RU"/>
        </w:rPr>
        <w:t>Хонхолой</w:t>
      </w:r>
      <w:r w:rsidRPr="009E5C32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C4112B" w:rsidRPr="009E5C32" w:rsidRDefault="00C4112B" w:rsidP="009E5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5C32">
        <w:rPr>
          <w:rFonts w:ascii="Times New Roman" w:hAnsi="Times New Roman"/>
          <w:b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b/>
          <w:sz w:val="28"/>
          <w:szCs w:val="28"/>
          <w:lang w:eastAsia="ru-RU"/>
        </w:rPr>
        <w:t>Советская</w:t>
      </w:r>
      <w:r w:rsidRPr="009E5C32">
        <w:rPr>
          <w:rFonts w:ascii="Times New Roman" w:hAnsi="Times New Roman"/>
          <w:b/>
          <w:sz w:val="28"/>
          <w:szCs w:val="28"/>
          <w:lang w:eastAsia="ru-RU"/>
        </w:rPr>
        <w:t xml:space="preserve">, дом </w:t>
      </w:r>
      <w:r>
        <w:rPr>
          <w:rFonts w:ascii="Times New Roman" w:hAnsi="Times New Roman"/>
          <w:b/>
          <w:sz w:val="28"/>
          <w:szCs w:val="28"/>
          <w:lang w:eastAsia="ru-RU"/>
        </w:rPr>
        <w:t>52</w:t>
      </w:r>
      <w:r w:rsidRPr="009E5C32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C4112B" w:rsidRPr="009E5C32" w:rsidRDefault="00C4112B" w:rsidP="009E5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5C32">
        <w:rPr>
          <w:rFonts w:ascii="Times New Roman" w:hAnsi="Times New Roman"/>
          <w:b/>
          <w:sz w:val="28"/>
          <w:szCs w:val="28"/>
          <w:lang w:eastAsia="ru-RU"/>
        </w:rPr>
        <w:t xml:space="preserve">телефон/факс 8 (30143) </w:t>
      </w:r>
      <w:r>
        <w:rPr>
          <w:rFonts w:ascii="Times New Roman" w:hAnsi="Times New Roman"/>
          <w:b/>
          <w:sz w:val="28"/>
          <w:szCs w:val="28"/>
          <w:lang w:eastAsia="ru-RU"/>
        </w:rPr>
        <w:t>29-356</w:t>
      </w:r>
    </w:p>
    <w:p w:rsidR="00C4112B" w:rsidRPr="009E5C32" w:rsidRDefault="00C4112B" w:rsidP="009E5C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112B" w:rsidRPr="009E5C32" w:rsidRDefault="00C4112B" w:rsidP="009E5C32">
      <w:pPr>
        <w:jc w:val="center"/>
        <w:rPr>
          <w:rFonts w:ascii="Times New Roman" w:hAnsi="Times New Roman"/>
          <w:b/>
          <w:sz w:val="28"/>
          <w:szCs w:val="28"/>
        </w:rPr>
      </w:pPr>
      <w:r w:rsidRPr="009E5C32">
        <w:rPr>
          <w:rFonts w:ascii="Times New Roman" w:hAnsi="Times New Roman"/>
          <w:b/>
          <w:sz w:val="28"/>
          <w:szCs w:val="28"/>
        </w:rPr>
        <w:t xml:space="preserve"> 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C4112B" w:rsidRPr="009E5C32" w:rsidRDefault="00C4112B" w:rsidP="009E5C3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E5C3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08. 06.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8"/>
            <w:szCs w:val="28"/>
          </w:rPr>
          <w:t>2017</w:t>
        </w:r>
        <w:r w:rsidRPr="009E5C32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9E5C32">
        <w:rPr>
          <w:rFonts w:ascii="Times New Roman" w:hAnsi="Times New Roman"/>
          <w:b/>
          <w:sz w:val="28"/>
          <w:szCs w:val="28"/>
        </w:rPr>
        <w:t xml:space="preserve">.                              № </w:t>
      </w:r>
      <w:r>
        <w:rPr>
          <w:rFonts w:ascii="Times New Roman" w:hAnsi="Times New Roman"/>
          <w:b/>
          <w:sz w:val="28"/>
          <w:szCs w:val="28"/>
        </w:rPr>
        <w:t>31</w:t>
      </w:r>
    </w:p>
    <w:p w:rsidR="00C4112B" w:rsidRPr="009E5C32" w:rsidRDefault="00C4112B" w:rsidP="009E5C32">
      <w:pPr>
        <w:jc w:val="both"/>
        <w:rPr>
          <w:rFonts w:ascii="Times New Roman" w:hAnsi="Times New Roman"/>
          <w:b/>
          <w:sz w:val="28"/>
          <w:szCs w:val="28"/>
        </w:rPr>
      </w:pPr>
      <w:r w:rsidRPr="009E5C32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Хонхолой</w:t>
      </w:r>
    </w:p>
    <w:p w:rsidR="00C4112B" w:rsidRPr="009E5C32" w:rsidRDefault="00C4112B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E5C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О внесении изменений и дополнений в постановление № 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9E5C32">
        <w:rPr>
          <w:rFonts w:ascii="Times New Roman" w:hAnsi="Times New Roman"/>
          <w:b/>
          <w:sz w:val="28"/>
          <w:szCs w:val="28"/>
          <w:lang w:eastAsia="ru-RU"/>
        </w:rPr>
        <w:t xml:space="preserve"> от 0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9E5C32">
        <w:rPr>
          <w:rFonts w:ascii="Times New Roman" w:hAnsi="Times New Roman"/>
          <w:b/>
          <w:sz w:val="28"/>
          <w:szCs w:val="28"/>
          <w:lang w:eastAsia="ru-RU"/>
        </w:rPr>
        <w:t>.11.2014</w:t>
      </w:r>
      <w:r w:rsidRPr="009E5C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 «</w:t>
      </w:r>
      <w:r w:rsidRPr="009E5C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Хонхолойское</w:t>
      </w:r>
      <w:r w:rsidRPr="009E5C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C4112B" w:rsidRPr="009E5C32" w:rsidRDefault="00C4112B" w:rsidP="009E5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C4112B" w:rsidRPr="009E5C32" w:rsidRDefault="00C4112B" w:rsidP="009E5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112B" w:rsidRPr="009E5C32" w:rsidRDefault="00C4112B" w:rsidP="009E5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C32">
        <w:rPr>
          <w:rFonts w:ascii="Times New Roman" w:hAnsi="Times New Roman"/>
          <w:sz w:val="28"/>
          <w:szCs w:val="28"/>
          <w:lang w:eastAsia="ru-RU"/>
        </w:rPr>
        <w:t xml:space="preserve">В целях приведения нормативного акта в соответствие с действующим  законодательством </w:t>
      </w:r>
    </w:p>
    <w:p w:rsidR="00C4112B" w:rsidRPr="009E5C32" w:rsidRDefault="00C4112B" w:rsidP="009E5C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E5C32">
        <w:rPr>
          <w:rFonts w:ascii="Times New Roman" w:hAnsi="Times New Roman"/>
          <w:b/>
          <w:sz w:val="28"/>
          <w:szCs w:val="28"/>
          <w:lang w:eastAsia="ru-RU"/>
        </w:rPr>
        <w:t>п о с т а н о в л я ю:</w:t>
      </w:r>
    </w:p>
    <w:p w:rsidR="00C4112B" w:rsidRPr="009E5C32" w:rsidRDefault="00C4112B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5C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1. Внести в постановление  </w:t>
      </w:r>
      <w:r>
        <w:rPr>
          <w:rFonts w:ascii="Times New Roman" w:hAnsi="Times New Roman"/>
          <w:b/>
          <w:sz w:val="28"/>
          <w:szCs w:val="28"/>
          <w:lang w:eastAsia="ru-RU"/>
        </w:rPr>
        <w:t>№ 6 от 05.11.2014</w:t>
      </w:r>
      <w:r w:rsidRPr="009E5C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 «</w:t>
      </w:r>
      <w:r w:rsidRPr="007E08F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Хонхолойское</w:t>
      </w:r>
      <w:r w:rsidRPr="007E08F7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9E5C32">
        <w:rPr>
          <w:rFonts w:ascii="Times New Roman" w:hAnsi="Times New Roman"/>
          <w:bCs/>
          <w:sz w:val="28"/>
          <w:szCs w:val="28"/>
        </w:rPr>
        <w:t xml:space="preserve"> </w:t>
      </w:r>
    </w:p>
    <w:p w:rsidR="00C4112B" w:rsidRPr="009E5C32" w:rsidRDefault="00C4112B" w:rsidP="009E5C3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E5C32">
        <w:rPr>
          <w:rFonts w:ascii="Times New Roman" w:hAnsi="Times New Roman"/>
          <w:sz w:val="28"/>
          <w:szCs w:val="28"/>
        </w:rPr>
        <w:t>следующие изменения:</w:t>
      </w:r>
    </w:p>
    <w:p w:rsidR="00C4112B" w:rsidRDefault="00C4112B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5C32">
        <w:rPr>
          <w:rFonts w:ascii="Times New Roman" w:hAnsi="Times New Roman"/>
          <w:bCs/>
          <w:sz w:val="28"/>
          <w:szCs w:val="28"/>
        </w:rPr>
        <w:t xml:space="preserve">       1.1.</w:t>
      </w:r>
      <w:r>
        <w:rPr>
          <w:rFonts w:ascii="Times New Roman" w:hAnsi="Times New Roman"/>
          <w:bCs/>
          <w:sz w:val="28"/>
          <w:szCs w:val="28"/>
        </w:rPr>
        <w:t>П.9 Порядка изложить в следующей редакции:</w:t>
      </w:r>
    </w:p>
    <w:p w:rsidR="00C4112B" w:rsidRDefault="00C4112B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Копия распоряжения о применении к муниципальному служащему дисциплинарного взыскания с указанием оснований его применения, нормативных правовых актов, которые им нарушены, или об отказе в применении к нему дисциплинарного взыскания с указанием мотивов вручается муниципальному служащему под расписку </w:t>
      </w:r>
      <w:r w:rsidRPr="00D54C90">
        <w:rPr>
          <w:rFonts w:ascii="Times New Roman" w:hAnsi="Times New Roman"/>
          <w:sz w:val="28"/>
          <w:szCs w:val="28"/>
          <w:lang w:eastAsia="ru-RU"/>
        </w:rPr>
        <w:t>в течение пяти дней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 со дня издания соответствующего распоряжения. В случае отказа муниципального служащего ознакомиться с указанным распоряжением под роспись с</w:t>
      </w:r>
      <w:r>
        <w:rPr>
          <w:rFonts w:ascii="Times New Roman" w:hAnsi="Times New Roman"/>
          <w:sz w:val="28"/>
          <w:szCs w:val="28"/>
          <w:lang w:eastAsia="ru-RU"/>
        </w:rPr>
        <w:t>оставляется соответствующий акт».</w:t>
      </w:r>
    </w:p>
    <w:p w:rsidR="00C4112B" w:rsidRDefault="00C4112B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1.2. П.10 Порядка изложить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  <w:br/>
        <w:t>- «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Дисциплинарное взыскание применяется не позднее одного месяца со дня </w:t>
      </w:r>
      <w:r>
        <w:rPr>
          <w:rFonts w:ascii="Times New Roman" w:hAnsi="Times New Roman"/>
          <w:sz w:val="28"/>
          <w:szCs w:val="28"/>
          <w:lang w:eastAsia="ru-RU"/>
        </w:rPr>
        <w:t>поступления информации о совершении муниципальным служащим коррупционного правонарушения</w:t>
      </w:r>
      <w:r w:rsidRPr="00E40BD6">
        <w:rPr>
          <w:rFonts w:ascii="Times New Roman" w:hAnsi="Times New Roman"/>
          <w:sz w:val="28"/>
          <w:szCs w:val="28"/>
          <w:lang w:eastAsia="ru-RU"/>
        </w:rPr>
        <w:t>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</w:t>
      </w:r>
      <w:r>
        <w:rPr>
          <w:rFonts w:ascii="Times New Roman" w:hAnsi="Times New Roman"/>
          <w:sz w:val="28"/>
          <w:szCs w:val="28"/>
          <w:lang w:eastAsia="ru-RU"/>
        </w:rPr>
        <w:t>и проведения служебной проверки».</w:t>
      </w:r>
    </w:p>
    <w:p w:rsidR="00C4112B" w:rsidRPr="009E5C32" w:rsidRDefault="00C4112B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1.3. П.11 Порядка изложить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  <w:br/>
        <w:t>- «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Дисциплинарное взыскание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 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 быть применено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позднее шести месяцев со дня </w:t>
      </w:r>
      <w:r>
        <w:rPr>
          <w:rFonts w:ascii="Times New Roman" w:hAnsi="Times New Roman"/>
          <w:sz w:val="28"/>
          <w:szCs w:val="28"/>
          <w:lang w:eastAsia="ru-RU"/>
        </w:rPr>
        <w:t>поступления информации о совершении коррупционного правонарушения».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112B" w:rsidRPr="009E5C32" w:rsidRDefault="00C4112B" w:rsidP="009E5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C32">
        <w:rPr>
          <w:rFonts w:ascii="Times New Roman" w:hAnsi="Times New Roman"/>
          <w:sz w:val="28"/>
          <w:szCs w:val="28"/>
        </w:rPr>
        <w:t xml:space="preserve">      </w:t>
      </w:r>
      <w:r w:rsidRPr="009E5C32">
        <w:rPr>
          <w:rFonts w:ascii="Times New Roman" w:hAnsi="Times New Roman"/>
          <w:sz w:val="28"/>
          <w:szCs w:val="28"/>
          <w:lang w:eastAsia="ru-RU"/>
        </w:rPr>
        <w:t>2</w:t>
      </w:r>
      <w:r w:rsidRPr="009E5C32">
        <w:rPr>
          <w:rFonts w:ascii="Times New Roman" w:hAnsi="Times New Roman"/>
          <w:sz w:val="28"/>
          <w:szCs w:val="28"/>
        </w:rPr>
        <w:t>. Обнародовать настоящее Постановление на информационных стендах МО СП «</w:t>
      </w:r>
      <w:r>
        <w:rPr>
          <w:rFonts w:ascii="Times New Roman" w:hAnsi="Times New Roman"/>
          <w:sz w:val="28"/>
          <w:szCs w:val="28"/>
        </w:rPr>
        <w:t>Хонхолойское</w:t>
      </w:r>
      <w:r w:rsidRPr="009E5C32">
        <w:rPr>
          <w:rFonts w:ascii="Times New Roman" w:hAnsi="Times New Roman"/>
          <w:sz w:val="28"/>
          <w:szCs w:val="28"/>
        </w:rPr>
        <w:t xml:space="preserve">» и на официальном сайте администрации муниципального района «Мухоршибирский район»: </w:t>
      </w:r>
      <w:r w:rsidRPr="009E5C32">
        <w:rPr>
          <w:rFonts w:ascii="Times New Roman" w:hAnsi="Times New Roman"/>
          <w:color w:val="0000FF"/>
          <w:sz w:val="28"/>
          <w:szCs w:val="28"/>
        </w:rPr>
        <w:t>Мухоршибирский-район.рф – закладка сельские поселения - "</w:t>
      </w:r>
      <w:r>
        <w:rPr>
          <w:rFonts w:ascii="Times New Roman" w:hAnsi="Times New Roman"/>
          <w:color w:val="0000FF"/>
          <w:sz w:val="28"/>
          <w:szCs w:val="28"/>
        </w:rPr>
        <w:t>Хонхолойское</w:t>
      </w:r>
      <w:r w:rsidRPr="009E5C32">
        <w:rPr>
          <w:rFonts w:ascii="Times New Roman" w:hAnsi="Times New Roman"/>
          <w:color w:val="0000FF"/>
          <w:sz w:val="28"/>
          <w:szCs w:val="28"/>
        </w:rPr>
        <w:t>"</w:t>
      </w:r>
      <w:r w:rsidRPr="009E5C3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 </w:t>
      </w:r>
    </w:p>
    <w:p w:rsidR="00C4112B" w:rsidRPr="009E5C32" w:rsidRDefault="00C4112B" w:rsidP="009E5C32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E5C32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C4112B" w:rsidRPr="009E5C32" w:rsidRDefault="00C4112B" w:rsidP="009E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C32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4112B" w:rsidRPr="009E5C32" w:rsidRDefault="00C4112B" w:rsidP="009E5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112B" w:rsidRPr="009E5C32" w:rsidRDefault="00C4112B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4112B" w:rsidRPr="009E5C32" w:rsidRDefault="00C4112B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4112B" w:rsidRPr="009E5C32" w:rsidRDefault="00C4112B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E5C32">
        <w:rPr>
          <w:rFonts w:ascii="Times New Roman" w:hAnsi="Times New Roman"/>
          <w:b/>
          <w:sz w:val="28"/>
          <w:szCs w:val="28"/>
          <w:lang w:eastAsia="ru-RU"/>
        </w:rPr>
        <w:t>Глава  муниципального образования</w:t>
      </w:r>
    </w:p>
    <w:p w:rsidR="00C4112B" w:rsidRPr="009E5C32" w:rsidRDefault="00C4112B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5C32">
        <w:rPr>
          <w:rFonts w:ascii="Times New Roman" w:hAnsi="Times New Roman"/>
          <w:b/>
          <w:sz w:val="28"/>
          <w:szCs w:val="28"/>
          <w:lang w:eastAsia="ru-RU"/>
        </w:rPr>
        <w:t>сельского поселения  «</w:t>
      </w:r>
      <w:r>
        <w:rPr>
          <w:rFonts w:ascii="Times New Roman" w:hAnsi="Times New Roman"/>
          <w:b/>
          <w:sz w:val="28"/>
          <w:szCs w:val="28"/>
          <w:lang w:eastAsia="ru-RU"/>
        </w:rPr>
        <w:t>Хонхолойское</w:t>
      </w:r>
      <w:r w:rsidRPr="009E5C32">
        <w:rPr>
          <w:rFonts w:ascii="Times New Roman" w:hAnsi="Times New Roman"/>
          <w:b/>
          <w:sz w:val="28"/>
          <w:szCs w:val="28"/>
          <w:lang w:eastAsia="ru-RU"/>
        </w:rPr>
        <w:t xml:space="preserve">»: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М. А. Коденев</w:t>
      </w:r>
    </w:p>
    <w:p w:rsidR="00C4112B" w:rsidRPr="009E5C32" w:rsidRDefault="00C4112B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4112B" w:rsidRPr="009E5C32" w:rsidRDefault="00C4112B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5C3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Pr="009E5C3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Default="00C4112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112B" w:rsidRPr="00E40BD6" w:rsidRDefault="00C4112B" w:rsidP="001E3D0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E40BD6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C4112B" w:rsidRPr="00E40BD6" w:rsidRDefault="00C4112B" w:rsidP="002F47F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31 </w:t>
      </w:r>
      <w:r w:rsidRPr="00E40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08.06.</w:t>
      </w:r>
      <w:r w:rsidRPr="00E40BD6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E40BD6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</w:p>
    <w:p w:rsidR="00C4112B" w:rsidRPr="00E40BD6" w:rsidRDefault="00C4112B" w:rsidP="002F47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4112B" w:rsidRPr="00E40BD6" w:rsidRDefault="00C4112B" w:rsidP="002F47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40BD6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Хонхолойское</w:t>
      </w:r>
      <w:r w:rsidRPr="00E40BD6">
        <w:rPr>
          <w:rFonts w:ascii="Times New Roman" w:hAnsi="Times New Roman"/>
          <w:b/>
          <w:color w:val="000000"/>
          <w:sz w:val="28"/>
          <w:szCs w:val="28"/>
          <w:lang w:eastAsia="ru-RU"/>
        </w:rPr>
        <w:t>».</w:t>
      </w:r>
    </w:p>
    <w:p w:rsidR="00C4112B" w:rsidRPr="00E40BD6" w:rsidRDefault="00C4112B" w:rsidP="002F47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29"/>
      <w:bookmarkEnd w:id="0"/>
      <w:r w:rsidRPr="00E40BD6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 Настоящий Порядок применения представителем нанимателя (работодателем) взысканий за совершение коррупционных правонарушений (далее - Порядок) разработан в соответствии с Конституцией Российской Федерации, Трудовым кодеком Российской Федерации, Федеральным законом от 25 декабря 2008 года № 273-ФЗ "О противодействии коррупции" и устанавливает порядок и сроки применения представителем нанимателя (работодателем) взысканий за коррупционные правонарушения (далее – дисциплинарный проступок), предусмотренных статьями 14.1, 15 и 27 Федерального закона от 2 марта 2007 года № 25-ФЗ «О муниципальной службе в Российской Федерации».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 дисциплинарные взыскания:  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а) замечание; 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б) выговор; 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в) увольнение с муниципальной службы по соответствующим основаниям. 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3. Муниципальный служащий подлежит увольнению с муниципальной службы в связи с утратой доверия в случаях наличия одного из событий: 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а)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правонарушением; 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б)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 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в) непредставление либо представление муниципальным служащим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обязательно. 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>4.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МО СП «</w:t>
      </w:r>
      <w:r>
        <w:rPr>
          <w:rFonts w:ascii="Times New Roman" w:hAnsi="Times New Roman"/>
          <w:sz w:val="28"/>
          <w:szCs w:val="28"/>
          <w:lang w:eastAsia="ru-RU"/>
        </w:rPr>
        <w:t>Хонхолойское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5. Взыскания, предусмотренные п. 1 и п. 2 настоящего Порядка, применяются представителем нанимателя (работодателем) на основании: 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а) доклада о результатах проверки, проведенной специалистом, выполняющим работу по документационному обеспечению кадровой деятельности администрации сельского поселения, по профилактике коррупционных и иных правонарушений; 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в) объяснений муниципального служащего; 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г) иных материалов. 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6. При применении взысканий, предусмотренных п.1 и п. 2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 7. До применения взысканий глава МО СП «</w:t>
      </w:r>
      <w:r>
        <w:rPr>
          <w:rFonts w:ascii="Times New Roman" w:hAnsi="Times New Roman"/>
          <w:sz w:val="28"/>
          <w:szCs w:val="28"/>
          <w:lang w:eastAsia="ru-RU"/>
        </w:rPr>
        <w:t>Хонхолойское</w:t>
      </w:r>
      <w:r w:rsidRPr="00E40BD6">
        <w:rPr>
          <w:rFonts w:ascii="Times New Roman" w:hAnsi="Times New Roman"/>
          <w:sz w:val="28"/>
          <w:szCs w:val="28"/>
          <w:lang w:eastAsia="ru-RU"/>
        </w:rPr>
        <w:t>»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муниципальным служащим объяснения не является препятствием для применения взыскания. 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 8.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«несоблюдение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 установленных в целях противодействия коррупции» - ч. 1 ст. 27.1 Федерального закона </w:t>
      </w:r>
      <w:r w:rsidRPr="00E40BD6">
        <w:rPr>
          <w:rFonts w:ascii="Times New Roman" w:hAnsi="Times New Roman"/>
          <w:color w:val="000000"/>
          <w:sz w:val="28"/>
          <w:szCs w:val="28"/>
          <w:lang w:eastAsia="ru-RU"/>
        </w:rPr>
        <w:t>от 02.03.2007 №25-ФЗ «О муниципальной службе в Российской Федерации»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, или «в связи с утратой доверия» - ч. 2 ст. 27.1Федерального закона </w:t>
      </w:r>
      <w:r w:rsidRPr="00E40BD6">
        <w:rPr>
          <w:rFonts w:ascii="Times New Roman" w:hAnsi="Times New Roman"/>
          <w:color w:val="000000"/>
          <w:sz w:val="28"/>
          <w:szCs w:val="28"/>
          <w:lang w:eastAsia="ru-RU"/>
        </w:rPr>
        <w:t>от 02.03.2007 №25-ФЗ «О муниципальной службе в Российской Федерации»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 в случаях совершения одного из правонарушений, указанных в пунктах «а» - «в» п.2  настоящего Порядка. 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9. Копия распоряжения о применении к муниципальному служащему дисциплинарного взыскания с указанием оснований его применения, нормативных правовых актов, которые им нарушены, или об отказе в применении к нему дисциплинарного взыскания с указанием мотивов вручается муниципальному служащему под расписку в течение </w:t>
      </w:r>
      <w:r w:rsidRPr="00D54C90">
        <w:rPr>
          <w:rFonts w:ascii="Times New Roman" w:hAnsi="Times New Roman"/>
          <w:sz w:val="28"/>
          <w:szCs w:val="28"/>
          <w:lang w:eastAsia="ru-RU"/>
        </w:rPr>
        <w:t>трех рабочих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 дней со дня издания соответствующего распоряжения. В случае отказа муниципального служащего ознакомиться с указанным распоряжением под роспись составляется соответствующий акт. 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10. Дисциплинарное взыскание применяется </w:t>
      </w:r>
      <w:r w:rsidRPr="00D54C90">
        <w:rPr>
          <w:rFonts w:ascii="Times New Roman" w:hAnsi="Times New Roman"/>
          <w:sz w:val="28"/>
          <w:szCs w:val="28"/>
          <w:lang w:eastAsia="ru-RU"/>
        </w:rPr>
        <w:t>непосредственно после обнаружения дисциплинарного проступка, но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 не позднее одного месяца со дня </w:t>
      </w:r>
      <w:r>
        <w:rPr>
          <w:rFonts w:ascii="Times New Roman" w:hAnsi="Times New Roman"/>
          <w:sz w:val="28"/>
          <w:szCs w:val="28"/>
          <w:lang w:eastAsia="ru-RU"/>
        </w:rPr>
        <w:t>поступления информации о совершении муниципальным служащим коррупционного правонарушения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 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11. Дисциплинарное взыскание не может быть применено позднее шести месяцев со дня </w:t>
      </w:r>
      <w:r w:rsidRPr="005F701B">
        <w:rPr>
          <w:rFonts w:ascii="Times New Roman" w:hAnsi="Times New Roman"/>
          <w:sz w:val="28"/>
          <w:szCs w:val="28"/>
          <w:lang w:eastAsia="ru-RU"/>
        </w:rPr>
        <w:t>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  <w:bookmarkStart w:id="1" w:name="_GoBack"/>
      <w:bookmarkEnd w:id="1"/>
      <w:r w:rsidRPr="00E40B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12. За каждый дисциплинарный проступок может быть применено только одно дисциплинарное взыскание. 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13. Дисциплинарное взыскание может быть обжаловано муниципальным служащим в государственную инспекцию труда и (или) органы по рассмотрению индивидуальных трудовых споров. 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>14.</w:t>
      </w:r>
      <w:r w:rsidRPr="00E40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C4112B" w:rsidRPr="00E40BD6" w:rsidRDefault="00C4112B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>15. Глава МО СП «</w:t>
      </w:r>
      <w:r>
        <w:rPr>
          <w:rFonts w:ascii="Times New Roman" w:hAnsi="Times New Roman"/>
          <w:sz w:val="28"/>
          <w:szCs w:val="28"/>
          <w:lang w:eastAsia="ru-RU"/>
        </w:rPr>
        <w:t>Хонхолойское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» до истечения года со дня применения дисциплинарного взыскания, указанных в п.п «а» и «б» п. 1  настоящего Порядка, имеет право снять его с муниципального служащего по собственной инициативе, по письменному заявлению муниципального служащего или по ходатайству его непосредственного руководителя. </w:t>
      </w:r>
    </w:p>
    <w:p w:rsidR="00C4112B" w:rsidRPr="00E40BD6" w:rsidRDefault="00C4112B" w:rsidP="002F47F7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>16.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C4112B" w:rsidRPr="00E40BD6" w:rsidRDefault="00C4112B" w:rsidP="002F47F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> </w:t>
      </w:r>
    </w:p>
    <w:p w:rsidR="00C4112B" w:rsidRPr="00E40BD6" w:rsidRDefault="00C4112B" w:rsidP="002F47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112B" w:rsidRPr="00E40BD6" w:rsidRDefault="00C4112B" w:rsidP="002F4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112B" w:rsidRDefault="00C4112B" w:rsidP="002F47F7"/>
    <w:p w:rsidR="00C4112B" w:rsidRDefault="00C4112B"/>
    <w:sectPr w:rsidR="00C4112B" w:rsidSect="00B7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E9D"/>
    <w:rsid w:val="000657A7"/>
    <w:rsid w:val="0009327E"/>
    <w:rsid w:val="000D7DC8"/>
    <w:rsid w:val="00174E6E"/>
    <w:rsid w:val="001E3D02"/>
    <w:rsid w:val="002D5EA6"/>
    <w:rsid w:val="002F33F5"/>
    <w:rsid w:val="002F47F7"/>
    <w:rsid w:val="00470EE4"/>
    <w:rsid w:val="005A54FC"/>
    <w:rsid w:val="005F701B"/>
    <w:rsid w:val="006323A3"/>
    <w:rsid w:val="007E08F7"/>
    <w:rsid w:val="009C557B"/>
    <w:rsid w:val="009E5C32"/>
    <w:rsid w:val="00B21E9D"/>
    <w:rsid w:val="00B466C8"/>
    <w:rsid w:val="00B76094"/>
    <w:rsid w:val="00B81373"/>
    <w:rsid w:val="00BE5C1A"/>
    <w:rsid w:val="00C4112B"/>
    <w:rsid w:val="00D54C90"/>
    <w:rsid w:val="00DC2B3C"/>
    <w:rsid w:val="00E40BD6"/>
    <w:rsid w:val="00F8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5</Pages>
  <Words>1517</Words>
  <Characters>8649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2017-05-16T06:19:00Z</cp:lastPrinted>
  <dcterms:created xsi:type="dcterms:W3CDTF">2017-03-22T07:42:00Z</dcterms:created>
  <dcterms:modified xsi:type="dcterms:W3CDTF">2017-06-15T05:15:00Z</dcterms:modified>
</cp:coreProperties>
</file>